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B3" w:rsidRDefault="00EC56B3" w:rsidP="005B0189">
      <w:pPr>
        <w:jc w:val="center"/>
        <w:rPr>
          <w:lang w:val="uk-UA"/>
        </w:rPr>
      </w:pPr>
    </w:p>
    <w:p w:rsidR="00EC56B3" w:rsidRDefault="00EC56B3" w:rsidP="005B0189">
      <w:pPr>
        <w:jc w:val="center"/>
        <w:rPr>
          <w:lang w:val="uk-UA"/>
        </w:rPr>
      </w:pPr>
    </w:p>
    <w:p w:rsidR="00EC56B3" w:rsidRDefault="00EC56B3" w:rsidP="005B0189">
      <w:pPr>
        <w:jc w:val="center"/>
        <w:rPr>
          <w:lang w:val="uk-UA"/>
        </w:rPr>
      </w:pPr>
    </w:p>
    <w:p w:rsidR="00EC56B3" w:rsidRDefault="00EC56B3" w:rsidP="005B0189">
      <w:pPr>
        <w:jc w:val="center"/>
        <w:rPr>
          <w:lang w:val="uk-UA"/>
        </w:rPr>
      </w:pPr>
    </w:p>
    <w:p w:rsidR="00EC56B3" w:rsidRDefault="00EC56B3" w:rsidP="005B0189">
      <w:pPr>
        <w:rPr>
          <w:lang w:val="uk-UA"/>
        </w:rPr>
      </w:pPr>
    </w:p>
    <w:p w:rsidR="00EC56B3" w:rsidRDefault="00EC56B3" w:rsidP="005B0189">
      <w:pPr>
        <w:rPr>
          <w:lang w:val="uk-UA"/>
        </w:rPr>
      </w:pPr>
    </w:p>
    <w:p w:rsidR="00EC56B3" w:rsidRPr="005B0189" w:rsidRDefault="00EC56B3" w:rsidP="005B0189">
      <w:pPr>
        <w:jc w:val="center"/>
        <w:rPr>
          <w:rFonts w:ascii="Cambria" w:hAnsi="Cambria"/>
          <w:bCs/>
          <w:sz w:val="80"/>
          <w:szCs w:val="80"/>
          <w:lang w:val="uk-UA"/>
        </w:rPr>
      </w:pPr>
      <w:r w:rsidRPr="005B0189">
        <w:rPr>
          <w:rFonts w:ascii="Cambria" w:hAnsi="Cambria"/>
          <w:bCs/>
          <w:sz w:val="80"/>
          <w:szCs w:val="80"/>
          <w:lang w:val="uk-UA"/>
        </w:rPr>
        <w:t>Календарне планування 2018–2019</w:t>
      </w:r>
    </w:p>
    <w:p w:rsidR="00EC56B3" w:rsidRPr="005B0189" w:rsidRDefault="00EC56B3" w:rsidP="005B0189">
      <w:pPr>
        <w:jc w:val="center"/>
        <w:rPr>
          <w:rFonts w:ascii="Cambria" w:hAnsi="Cambria"/>
          <w:bCs/>
          <w:sz w:val="44"/>
          <w:szCs w:val="44"/>
          <w:lang w:val="uk-UA"/>
        </w:rPr>
      </w:pPr>
      <w:r w:rsidRPr="005B0189">
        <w:rPr>
          <w:rFonts w:ascii="Cambria" w:hAnsi="Cambria"/>
          <w:bCs/>
          <w:sz w:val="44"/>
          <w:szCs w:val="44"/>
          <w:lang w:val="uk-UA"/>
        </w:rPr>
        <w:t>до підручника «Англійська мова. 1 клас» (автор Т. Ю. Бєляєва)</w:t>
      </w:r>
    </w:p>
    <w:p w:rsidR="00EC56B3" w:rsidRDefault="00EC56B3" w:rsidP="005B018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основі типової освітньої програми для 1–4 класів закладів загальної середньої освіти, розробленої під керівництвом О. Я. Савченко</w:t>
      </w:r>
    </w:p>
    <w:p w:rsidR="00EC56B3" w:rsidRDefault="00EC56B3" w:rsidP="005B0189">
      <w:pPr>
        <w:jc w:val="center"/>
        <w:rPr>
          <w:b/>
          <w:bCs/>
          <w:lang w:val="uk-UA"/>
        </w:rPr>
      </w:pPr>
    </w:p>
    <w:p w:rsidR="00EC56B3" w:rsidRDefault="00EC56B3" w:rsidP="005B0189">
      <w:pPr>
        <w:rPr>
          <w:b/>
          <w:bCs/>
          <w:lang w:val="uk-UA"/>
        </w:rPr>
      </w:pPr>
    </w:p>
    <w:p w:rsidR="00EC56B3" w:rsidRDefault="00EC56B3" w:rsidP="005B0189">
      <w:pPr>
        <w:jc w:val="center"/>
        <w:rPr>
          <w:b/>
          <w:bCs/>
          <w:lang w:val="uk-UA"/>
        </w:rPr>
      </w:pPr>
    </w:p>
    <w:p w:rsidR="00EC56B3" w:rsidRDefault="00EC56B3" w:rsidP="005B0189">
      <w:pPr>
        <w:jc w:val="center"/>
        <w:rPr>
          <w:b/>
          <w:bCs/>
          <w:lang w:val="uk-UA"/>
        </w:rPr>
      </w:pPr>
    </w:p>
    <w:p w:rsidR="00EC56B3" w:rsidRDefault="00EC56B3" w:rsidP="005B0189">
      <w:pPr>
        <w:jc w:val="center"/>
        <w:rPr>
          <w:b/>
          <w:bCs/>
          <w:lang w:val="uk-UA"/>
        </w:rPr>
      </w:pPr>
    </w:p>
    <w:p w:rsidR="00EC56B3" w:rsidRPr="005B0189" w:rsidRDefault="00EC56B3" w:rsidP="005B0189">
      <w:pPr>
        <w:jc w:val="center"/>
        <w:rPr>
          <w:rFonts w:ascii="Cambria" w:hAnsi="Cambria"/>
          <w:bCs/>
          <w:sz w:val="28"/>
          <w:szCs w:val="28"/>
          <w:lang w:val="uk-UA"/>
        </w:rPr>
      </w:pPr>
      <w:r w:rsidRPr="005B0189">
        <w:rPr>
          <w:rFonts w:ascii="Cambria" w:hAnsi="Cambria"/>
          <w:bCs/>
          <w:sz w:val="28"/>
          <w:szCs w:val="28"/>
          <w:lang w:val="uk-UA"/>
        </w:rPr>
        <w:t>Київ</w:t>
      </w:r>
    </w:p>
    <w:p w:rsidR="00EC56B3" w:rsidRPr="005B0189" w:rsidRDefault="00EC56B3" w:rsidP="005B0189">
      <w:pPr>
        <w:jc w:val="center"/>
        <w:rPr>
          <w:rFonts w:ascii="Cambria" w:hAnsi="Cambria"/>
          <w:bCs/>
          <w:sz w:val="28"/>
          <w:szCs w:val="28"/>
          <w:lang w:val="uk-UA"/>
        </w:rPr>
      </w:pPr>
      <w:r w:rsidRPr="005B0189">
        <w:rPr>
          <w:rFonts w:ascii="Cambria" w:hAnsi="Cambria"/>
          <w:bCs/>
          <w:sz w:val="28"/>
          <w:szCs w:val="28"/>
          <w:lang w:val="uk-UA"/>
        </w:rPr>
        <w:t>«Грамота»</w:t>
      </w:r>
    </w:p>
    <w:p w:rsidR="00EC56B3" w:rsidRDefault="00EC56B3" w:rsidP="005B0189">
      <w:pPr>
        <w:jc w:val="center"/>
        <w:rPr>
          <w:rFonts w:ascii="Cambria" w:hAnsi="Cambria"/>
          <w:bCs/>
          <w:sz w:val="28"/>
          <w:szCs w:val="28"/>
          <w:lang w:val="uk-UA"/>
        </w:rPr>
      </w:pPr>
      <w:r w:rsidRPr="005B0189">
        <w:rPr>
          <w:rFonts w:ascii="Cambria" w:hAnsi="Cambria"/>
          <w:bCs/>
          <w:sz w:val="28"/>
          <w:szCs w:val="28"/>
          <w:lang w:val="uk-UA"/>
        </w:rPr>
        <w:t>2018</w:t>
      </w:r>
    </w:p>
    <w:p w:rsidR="00EC56B3" w:rsidRPr="005B0189" w:rsidRDefault="00EC56B3" w:rsidP="005B0189">
      <w:pPr>
        <w:rPr>
          <w:rFonts w:ascii="Cambria" w:hAnsi="Cambria"/>
          <w:bCs/>
          <w:sz w:val="28"/>
          <w:szCs w:val="28"/>
          <w:lang w:val="uk-UA"/>
        </w:rPr>
      </w:pPr>
      <w:r>
        <w:rPr>
          <w:rFonts w:ascii="Cambria" w:hAnsi="Cambria"/>
          <w:bCs/>
          <w:sz w:val="28"/>
          <w:szCs w:val="28"/>
          <w:lang w:val="uk-UA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2"/>
        <w:gridCol w:w="517"/>
        <w:gridCol w:w="1276"/>
        <w:gridCol w:w="640"/>
        <w:gridCol w:w="1344"/>
        <w:gridCol w:w="1844"/>
        <w:gridCol w:w="1634"/>
        <w:gridCol w:w="1208"/>
        <w:gridCol w:w="1551"/>
        <w:gridCol w:w="1042"/>
        <w:gridCol w:w="943"/>
        <w:gridCol w:w="55"/>
        <w:gridCol w:w="937"/>
        <w:gridCol w:w="891"/>
        <w:gridCol w:w="776"/>
        <w:gridCol w:w="514"/>
      </w:tblGrid>
      <w:tr w:rsidR="00EC56B3" w:rsidRPr="00B66CCA" w:rsidTr="00B66CCA">
        <w:trPr>
          <w:cantSplit/>
          <w:trHeight w:val="1840"/>
        </w:trPr>
        <w:tc>
          <w:tcPr>
            <w:tcW w:w="442" w:type="dxa"/>
            <w:textDirection w:val="btLr"/>
            <w:vAlign w:val="center"/>
          </w:tcPr>
          <w:p w:rsidR="00EC56B3" w:rsidRPr="00B66CCA" w:rsidRDefault="00EC56B3" w:rsidP="00B66CCA">
            <w:pPr>
              <w:spacing w:after="0" w:line="240" w:lineRule="auto"/>
              <w:ind w:left="113" w:right="113"/>
              <w:jc w:val="center"/>
              <w:rPr>
                <w:b/>
                <w:lang w:val="uk-UA"/>
              </w:rPr>
            </w:pPr>
            <w:r w:rsidRPr="00B66CCA">
              <w:rPr>
                <w:b/>
                <w:lang w:val="uk-UA"/>
              </w:rPr>
              <w:t>№ уроку</w:t>
            </w:r>
          </w:p>
        </w:tc>
        <w:tc>
          <w:tcPr>
            <w:tcW w:w="517" w:type="dxa"/>
            <w:textDirection w:val="btLr"/>
          </w:tcPr>
          <w:p w:rsidR="00EC56B3" w:rsidRPr="00B66CCA" w:rsidRDefault="00EC56B3" w:rsidP="00B66CCA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B66CCA">
              <w:rPr>
                <w:b/>
                <w:sz w:val="16"/>
                <w:szCs w:val="16"/>
                <w:lang w:val="uk-UA"/>
              </w:rPr>
              <w:t>№ уроку в підручнику</w:t>
            </w:r>
          </w:p>
        </w:tc>
        <w:tc>
          <w:tcPr>
            <w:tcW w:w="1276" w:type="dxa"/>
            <w:textDirection w:val="btLr"/>
          </w:tcPr>
          <w:p w:rsidR="00EC56B3" w:rsidRPr="00B66CCA" w:rsidRDefault="00EC56B3" w:rsidP="00B66CCA">
            <w:pPr>
              <w:spacing w:after="0" w:line="240" w:lineRule="auto"/>
              <w:ind w:left="113" w:right="113"/>
              <w:jc w:val="center"/>
              <w:rPr>
                <w:b/>
                <w:lang w:val="uk-UA"/>
              </w:rPr>
            </w:pPr>
            <w:r w:rsidRPr="00B66CCA">
              <w:rPr>
                <w:b/>
                <w:lang w:val="uk-UA"/>
              </w:rPr>
              <w:t>Назва уроку</w:t>
            </w:r>
          </w:p>
        </w:tc>
        <w:tc>
          <w:tcPr>
            <w:tcW w:w="640" w:type="dxa"/>
            <w:textDirection w:val="btLr"/>
            <w:vAlign w:val="center"/>
          </w:tcPr>
          <w:p w:rsidR="00EC56B3" w:rsidRPr="00B66CCA" w:rsidRDefault="00EC56B3" w:rsidP="00B66CCA">
            <w:pPr>
              <w:spacing w:after="0" w:line="240" w:lineRule="auto"/>
              <w:ind w:left="113" w:right="113"/>
              <w:jc w:val="center"/>
              <w:rPr>
                <w:b/>
                <w:lang w:val="uk-UA"/>
              </w:rPr>
            </w:pPr>
            <w:r w:rsidRPr="00B66CCA">
              <w:rPr>
                <w:b/>
                <w:lang w:val="uk-UA"/>
              </w:rPr>
              <w:t>Дата</w:t>
            </w:r>
          </w:p>
        </w:tc>
        <w:tc>
          <w:tcPr>
            <w:tcW w:w="1344" w:type="dxa"/>
            <w:textDirection w:val="btLr"/>
            <w:vAlign w:val="center"/>
          </w:tcPr>
          <w:p w:rsidR="00EC56B3" w:rsidRPr="00B66CCA" w:rsidRDefault="00EC56B3" w:rsidP="00B66CCA">
            <w:pPr>
              <w:spacing w:after="0" w:line="240" w:lineRule="auto"/>
              <w:ind w:left="113" w:right="113"/>
              <w:jc w:val="center"/>
              <w:rPr>
                <w:b/>
                <w:lang w:val="uk-UA"/>
              </w:rPr>
            </w:pPr>
            <w:r w:rsidRPr="00B66CCA">
              <w:rPr>
                <w:b/>
                <w:lang w:val="uk-UA"/>
              </w:rPr>
              <w:t>Тематика ситуативного спілкування</w:t>
            </w:r>
          </w:p>
        </w:tc>
        <w:tc>
          <w:tcPr>
            <w:tcW w:w="1844" w:type="dxa"/>
            <w:textDirection w:val="btLr"/>
          </w:tcPr>
          <w:p w:rsidR="00EC56B3" w:rsidRPr="00B66CCA" w:rsidRDefault="00EC56B3" w:rsidP="00B66CCA">
            <w:pPr>
              <w:spacing w:after="0" w:line="240" w:lineRule="auto"/>
              <w:ind w:left="113" w:right="113"/>
              <w:jc w:val="center"/>
              <w:rPr>
                <w:b/>
                <w:lang w:val="uk-UA"/>
              </w:rPr>
            </w:pPr>
            <w:r w:rsidRPr="00B66CCA">
              <w:rPr>
                <w:b/>
                <w:lang w:val="uk-UA"/>
              </w:rPr>
              <w:t>Наскрізні змістові лінії</w:t>
            </w:r>
          </w:p>
        </w:tc>
        <w:tc>
          <w:tcPr>
            <w:tcW w:w="1634" w:type="dxa"/>
            <w:textDirection w:val="btLr"/>
            <w:vAlign w:val="center"/>
          </w:tcPr>
          <w:p w:rsidR="00EC56B3" w:rsidRPr="00B66CCA" w:rsidRDefault="00EC56B3" w:rsidP="00B66CCA">
            <w:pPr>
              <w:spacing w:after="0" w:line="240" w:lineRule="auto"/>
              <w:ind w:left="113" w:right="113"/>
              <w:jc w:val="center"/>
              <w:rPr>
                <w:b/>
                <w:lang w:val="uk-UA"/>
              </w:rPr>
            </w:pPr>
            <w:r w:rsidRPr="00B66CCA">
              <w:rPr>
                <w:b/>
                <w:lang w:val="uk-UA"/>
              </w:rPr>
              <w:t>Мовленнєві функції, очікуваний результат</w:t>
            </w:r>
          </w:p>
        </w:tc>
        <w:tc>
          <w:tcPr>
            <w:tcW w:w="1208" w:type="dxa"/>
            <w:textDirection w:val="btLr"/>
            <w:vAlign w:val="center"/>
          </w:tcPr>
          <w:p w:rsidR="00EC56B3" w:rsidRPr="00B66CCA" w:rsidRDefault="00EC56B3" w:rsidP="00B66CCA">
            <w:pPr>
              <w:spacing w:after="0" w:line="240" w:lineRule="auto"/>
              <w:ind w:left="113" w:right="113"/>
              <w:jc w:val="center"/>
              <w:rPr>
                <w:b/>
                <w:lang w:val="uk-UA"/>
              </w:rPr>
            </w:pPr>
            <w:r w:rsidRPr="00B66CCA">
              <w:rPr>
                <w:b/>
                <w:lang w:val="uk-UA"/>
              </w:rPr>
              <w:t>Мовний інвентар — Лексичний діапазон</w:t>
            </w:r>
          </w:p>
        </w:tc>
        <w:tc>
          <w:tcPr>
            <w:tcW w:w="1551" w:type="dxa"/>
            <w:textDirection w:val="btLr"/>
            <w:vAlign w:val="center"/>
          </w:tcPr>
          <w:p w:rsidR="00EC56B3" w:rsidRPr="00B66CCA" w:rsidRDefault="00EC56B3" w:rsidP="00B66CCA">
            <w:pPr>
              <w:spacing w:after="0" w:line="240" w:lineRule="auto"/>
              <w:ind w:left="113" w:right="113"/>
              <w:jc w:val="center"/>
              <w:rPr>
                <w:b/>
                <w:lang w:val="uk-UA"/>
              </w:rPr>
            </w:pPr>
            <w:r w:rsidRPr="00B66CCA">
              <w:rPr>
                <w:b/>
                <w:lang w:val="uk-UA"/>
              </w:rPr>
              <w:t>Мовний інвентар — граматика, мовленнєві зразки</w:t>
            </w:r>
          </w:p>
        </w:tc>
        <w:tc>
          <w:tcPr>
            <w:tcW w:w="1042" w:type="dxa"/>
            <w:textDirection w:val="btLr"/>
            <w:vAlign w:val="center"/>
          </w:tcPr>
          <w:p w:rsidR="00EC56B3" w:rsidRPr="00B66CCA" w:rsidRDefault="00EC56B3" w:rsidP="00B66CCA">
            <w:pPr>
              <w:spacing w:after="0" w:line="240" w:lineRule="auto"/>
              <w:ind w:left="113" w:right="113"/>
              <w:jc w:val="center"/>
              <w:rPr>
                <w:b/>
                <w:lang w:val="uk-UA"/>
              </w:rPr>
            </w:pPr>
            <w:r w:rsidRPr="00B66CCA">
              <w:rPr>
                <w:b/>
                <w:lang w:val="uk-UA"/>
              </w:rPr>
              <w:t>Сприймання на слух</w:t>
            </w:r>
          </w:p>
        </w:tc>
        <w:tc>
          <w:tcPr>
            <w:tcW w:w="998" w:type="dxa"/>
            <w:gridSpan w:val="2"/>
            <w:textDirection w:val="btLr"/>
            <w:vAlign w:val="center"/>
          </w:tcPr>
          <w:p w:rsidR="00EC56B3" w:rsidRPr="00B66CCA" w:rsidRDefault="00EC56B3" w:rsidP="00B66CCA">
            <w:pPr>
              <w:spacing w:after="0" w:line="240" w:lineRule="auto"/>
              <w:ind w:left="113" w:right="113"/>
              <w:jc w:val="center"/>
              <w:rPr>
                <w:b/>
                <w:lang w:val="uk-UA"/>
              </w:rPr>
            </w:pPr>
            <w:r w:rsidRPr="00B66CCA">
              <w:rPr>
                <w:b/>
                <w:lang w:val="uk-UA"/>
              </w:rPr>
              <w:t>Зорове сприймання</w:t>
            </w:r>
          </w:p>
        </w:tc>
        <w:tc>
          <w:tcPr>
            <w:tcW w:w="937" w:type="dxa"/>
            <w:textDirection w:val="btLr"/>
            <w:vAlign w:val="center"/>
          </w:tcPr>
          <w:p w:rsidR="00EC56B3" w:rsidRPr="00B66CCA" w:rsidRDefault="00EC56B3" w:rsidP="00B66CCA">
            <w:pPr>
              <w:spacing w:after="0" w:line="240" w:lineRule="auto"/>
              <w:ind w:left="113" w:right="113"/>
              <w:jc w:val="center"/>
              <w:rPr>
                <w:b/>
                <w:lang w:val="uk-UA"/>
              </w:rPr>
            </w:pPr>
            <w:r w:rsidRPr="00B66CCA">
              <w:rPr>
                <w:b/>
                <w:lang w:val="uk-UA"/>
              </w:rPr>
              <w:t>Усна взаємодія</w:t>
            </w:r>
          </w:p>
        </w:tc>
        <w:tc>
          <w:tcPr>
            <w:tcW w:w="891" w:type="dxa"/>
            <w:textDirection w:val="btLr"/>
            <w:vAlign w:val="center"/>
          </w:tcPr>
          <w:p w:rsidR="00EC56B3" w:rsidRPr="00B66CCA" w:rsidRDefault="00EC56B3" w:rsidP="00B66CCA">
            <w:pPr>
              <w:spacing w:after="0" w:line="240" w:lineRule="auto"/>
              <w:ind w:left="113" w:right="113"/>
              <w:jc w:val="center"/>
              <w:rPr>
                <w:b/>
                <w:lang w:val="uk-UA"/>
              </w:rPr>
            </w:pPr>
            <w:r w:rsidRPr="00B66CCA">
              <w:rPr>
                <w:b/>
                <w:lang w:val="uk-UA"/>
              </w:rPr>
              <w:t>Усне продукування</w:t>
            </w:r>
          </w:p>
        </w:tc>
        <w:tc>
          <w:tcPr>
            <w:tcW w:w="776" w:type="dxa"/>
            <w:textDirection w:val="btLr"/>
            <w:vAlign w:val="center"/>
          </w:tcPr>
          <w:p w:rsidR="00EC56B3" w:rsidRPr="00B66CCA" w:rsidRDefault="00EC56B3" w:rsidP="00B66CCA">
            <w:pPr>
              <w:spacing w:after="0" w:line="240" w:lineRule="auto"/>
              <w:ind w:left="113" w:right="113"/>
              <w:jc w:val="center"/>
              <w:rPr>
                <w:b/>
                <w:lang w:val="uk-UA"/>
              </w:rPr>
            </w:pPr>
            <w:r w:rsidRPr="00B66CCA">
              <w:rPr>
                <w:b/>
                <w:lang w:val="uk-UA"/>
              </w:rPr>
              <w:t>Писемне продукування</w:t>
            </w:r>
          </w:p>
        </w:tc>
        <w:tc>
          <w:tcPr>
            <w:tcW w:w="514" w:type="dxa"/>
            <w:textDirection w:val="btLr"/>
          </w:tcPr>
          <w:p w:rsidR="00EC56B3" w:rsidRPr="00B66CCA" w:rsidRDefault="00EC56B3" w:rsidP="00B66CC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B66CCA">
              <w:rPr>
                <w:b/>
                <w:sz w:val="20"/>
                <w:szCs w:val="20"/>
                <w:lang w:val="uk-UA"/>
              </w:rPr>
              <w:t>Онлайн взаємодія</w:t>
            </w:r>
          </w:p>
        </w:tc>
      </w:tr>
      <w:tr w:rsidR="00EC56B3" w:rsidRPr="00B66CCA" w:rsidTr="00B66CCA">
        <w:trPr>
          <w:cantSplit/>
          <w:trHeight w:val="703"/>
        </w:trPr>
        <w:tc>
          <w:tcPr>
            <w:tcW w:w="15614" w:type="dxa"/>
            <w:gridSpan w:val="16"/>
          </w:tcPr>
          <w:p w:rsidR="00EC56B3" w:rsidRPr="00B66CCA" w:rsidRDefault="00EC56B3" w:rsidP="00B66CCA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66CCA">
              <w:rPr>
                <w:b/>
                <w:lang w:val="uk-UA"/>
              </w:rPr>
              <w:t xml:space="preserve"> Юніт 1. Привіт! — </w:t>
            </w:r>
            <w:r w:rsidRPr="00B66CCA">
              <w:rPr>
                <w:b/>
                <w:lang w:val="en-US"/>
              </w:rPr>
              <w:t>Hello!</w:t>
            </w: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1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Привіт! Як тебе звати? —</w:t>
            </w:r>
            <w:r w:rsidRPr="00B66CCA">
              <w:rPr>
                <w:lang w:val="en-US"/>
              </w:rPr>
              <w:t>Hello</w:t>
            </w:r>
            <w:r w:rsidRPr="00B66CCA">
              <w:rPr>
                <w:lang w:val="uk-UA"/>
              </w:rPr>
              <w:t xml:space="preserve">! </w:t>
            </w:r>
            <w:r w:rsidRPr="00B66CCA">
              <w:rPr>
                <w:lang w:val="en-US"/>
              </w:rPr>
              <w:t>What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your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name</w:t>
            </w:r>
            <w:r w:rsidRPr="00B66CCA">
              <w:rPr>
                <w:lang w:val="uk-UA"/>
              </w:rPr>
              <w:t>?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Я, мої друзі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Привітатися, представити себе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Hi</w:t>
            </w:r>
            <w:r w:rsidRPr="00B66CCA">
              <w:rPr>
                <w:lang w:val="uk-UA"/>
              </w:rPr>
              <w:t xml:space="preserve">! </w:t>
            </w:r>
            <w:r w:rsidRPr="00B66CCA">
              <w:rPr>
                <w:lang w:val="en-US"/>
              </w:rPr>
              <w:t>Hello</w:t>
            </w:r>
            <w:r w:rsidRPr="00B66CCA">
              <w:rPr>
                <w:lang w:val="uk-UA"/>
              </w:rPr>
              <w:t>!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What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your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name</w:t>
            </w:r>
            <w:r w:rsidRPr="00B66CCA">
              <w:rPr>
                <w:lang w:val="uk-UA"/>
              </w:rPr>
              <w:t xml:space="preserve">? 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What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your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?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My name is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> 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П*: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4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 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4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4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4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РЗ**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1А,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2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Як тебе звати? — Я — Дани-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ло! —</w:t>
            </w:r>
            <w:r w:rsidRPr="00B66CCA">
              <w:rPr>
                <w:lang w:val="en-US"/>
              </w:rPr>
              <w:t>What</w:t>
            </w:r>
            <w:r w:rsidRPr="00B66CCA">
              <w:rPr>
                <w:lang w:val="uk-UA"/>
              </w:rPr>
              <w:t>’</w:t>
            </w:r>
            <w:r w:rsidRPr="00B66CCA">
              <w:rPr>
                <w:lang w:val="en-US"/>
              </w:rPr>
              <w:t>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your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name</w:t>
            </w:r>
            <w:r w:rsidRPr="00B66CCA">
              <w:rPr>
                <w:lang w:val="uk-UA"/>
              </w:rPr>
              <w:t>? —</w:t>
            </w:r>
            <w:r w:rsidRPr="00B66CCA">
              <w:rPr>
                <w:lang w:val="en-US"/>
              </w:rPr>
              <w:t>I</w:t>
            </w:r>
            <w:r w:rsidRPr="00B66CCA">
              <w:rPr>
                <w:lang w:val="uk-UA"/>
              </w:rPr>
              <w:t>’</w:t>
            </w:r>
            <w:r w:rsidRPr="00B66CCA">
              <w:rPr>
                <w:lang w:val="en-US"/>
              </w:rPr>
              <w:t>m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Danylo</w:t>
            </w:r>
            <w:r w:rsidRPr="00B66CCA">
              <w:rPr>
                <w:lang w:val="uk-UA"/>
              </w:rPr>
              <w:t>!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Я, мої друзі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Привітатися, представити себе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What</w:t>
            </w:r>
            <w:r w:rsidRPr="00B66CCA">
              <w:rPr>
                <w:lang w:val="uk-UA"/>
              </w:rPr>
              <w:t>’</w:t>
            </w:r>
            <w:r w:rsidRPr="00B66CCA">
              <w:rPr>
                <w:lang w:val="en-US"/>
              </w:rPr>
              <w:t>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your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name</w:t>
            </w:r>
            <w:r w:rsidRPr="00B66CCA">
              <w:rPr>
                <w:lang w:val="uk-UA"/>
              </w:rPr>
              <w:t xml:space="preserve">? — </w:t>
            </w:r>
            <w:r w:rsidRPr="00B66CCA">
              <w:rPr>
                <w:lang w:val="en-US"/>
              </w:rPr>
              <w:t>I</w:t>
            </w:r>
            <w:r w:rsidRPr="00B66CCA">
              <w:rPr>
                <w:lang w:val="uk-UA"/>
              </w:rPr>
              <w:t>’</w:t>
            </w:r>
            <w:r w:rsidRPr="00B66CCA">
              <w:rPr>
                <w:lang w:val="en-US"/>
              </w:rPr>
              <w:t>m</w:t>
            </w:r>
            <w:r w:rsidRPr="00B66CCA">
              <w:rPr>
                <w:lang w:val="uk-UA"/>
              </w:rPr>
              <w:t xml:space="preserve"> …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My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name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is</w:t>
            </w:r>
            <w:r w:rsidRPr="00B66CCA">
              <w:rPr>
                <w:lang w:val="uk-UA"/>
              </w:rPr>
              <w:t xml:space="preserve"> …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Числа від 1 до 4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What’s your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?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I’m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My name is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> 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5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в.1, 3, 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5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5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5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1В,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3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Приємно познайомитися! — </w:t>
            </w:r>
            <w:r w:rsidRPr="00B66CCA">
              <w:rPr>
                <w:lang w:val="en-US"/>
              </w:rPr>
              <w:t>Nice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to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meet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you</w:t>
            </w:r>
            <w:r w:rsidRPr="00B66CCA">
              <w:rPr>
                <w:lang w:val="uk-UA"/>
              </w:rPr>
              <w:t>!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Я, мої друзі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Привітатися, полічити від 1 до 4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Nice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to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meet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you</w:t>
            </w:r>
            <w:r w:rsidRPr="00B66CCA">
              <w:rPr>
                <w:lang w:val="uk-UA"/>
              </w:rPr>
              <w:t xml:space="preserve">! — </w:t>
            </w:r>
            <w:r w:rsidRPr="00B66CCA">
              <w:rPr>
                <w:lang w:val="en-US"/>
              </w:rPr>
              <w:t>Nice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to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meet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you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too</w:t>
            </w:r>
            <w:r w:rsidRPr="00B66CCA">
              <w:rPr>
                <w:lang w:val="uk-UA"/>
              </w:rPr>
              <w:t>!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 xml:space="preserve">Nice to meet you! </w:t>
            </w:r>
            <w:r w:rsidRPr="00B66CCA">
              <w:rPr>
                <w:lang w:val="uk-UA"/>
              </w:rPr>
              <w:t>—</w:t>
            </w:r>
            <w:r w:rsidRPr="00B66CCA">
              <w:rPr>
                <w:lang w:val="en-US"/>
              </w:rPr>
              <w:t xml:space="preserve"> Nice to meet you, too!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a friend</w:t>
            </w:r>
            <w:r w:rsidRPr="00B66CCA">
              <w:rPr>
                <w:lang w:val="uk-UA"/>
              </w:rPr>
              <w:t>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friends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6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6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6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5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4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Це Макс! — </w:t>
            </w:r>
            <w:r w:rsidRPr="00B66CCA">
              <w:rPr>
                <w:lang w:val="en-US"/>
              </w:rPr>
              <w:t>This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Max</w:t>
            </w:r>
            <w:r w:rsidRPr="00B66CCA">
              <w:rPr>
                <w:lang w:val="uk-UA"/>
              </w:rPr>
              <w:t>!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Я, мої друзі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Представити друга (подругу)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This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Max</w:t>
            </w:r>
            <w:r w:rsidRPr="00B66CCA">
              <w:rPr>
                <w:lang w:val="uk-UA"/>
              </w:rPr>
              <w:t>!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This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is</w:t>
            </w:r>
            <w:r w:rsidRPr="00B66CCA">
              <w:rPr>
                <w:lang w:val="uk-UA"/>
              </w:rPr>
              <w:t xml:space="preserve"> … 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7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в.1,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7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2,4,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7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5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5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Як ся маєш? —</w:t>
            </w:r>
            <w:r w:rsidRPr="00B66CCA">
              <w:rPr>
                <w:lang w:val="en-US"/>
              </w:rPr>
              <w:t>How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are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you</w:t>
            </w:r>
            <w:r w:rsidRPr="00B66CCA">
              <w:rPr>
                <w:lang w:val="uk-UA"/>
              </w:rPr>
              <w:t>?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Я, мої друзі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Ставити запитання, відповідати на них, виражати настрій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How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are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you</w:t>
            </w:r>
            <w:r w:rsidRPr="00B66CCA">
              <w:rPr>
                <w:lang w:val="uk-UA"/>
              </w:rPr>
              <w:t>?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uk-UA"/>
              </w:rPr>
              <w:t>…</w:t>
            </w:r>
            <w:r w:rsidRPr="00B66CCA">
              <w:rPr>
                <w:lang w:val="en-US"/>
              </w:rPr>
              <w:t>fine.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…OK.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How are you?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I’m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8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2,</w:t>
            </w:r>
          </w:p>
          <w:p w:rsidR="00EC56B3" w:rsidRPr="00B66CCA" w:rsidRDefault="00EC56B3" w:rsidP="00B66CCA">
            <w:pPr>
              <w:spacing w:after="0" w:line="240" w:lineRule="auto"/>
            </w:pPr>
            <w:r w:rsidRPr="00B66CCA">
              <w:rPr>
                <w:lang w:val="uk-UA"/>
              </w:rPr>
              <w:t>с. 8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 с. 8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</w:pP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1С,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6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6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Я — щасливий (а)! — </w:t>
            </w:r>
            <w:r w:rsidRPr="00B66CCA">
              <w:rPr>
                <w:lang w:val="en-US"/>
              </w:rPr>
              <w:t>I</w:t>
            </w:r>
            <w:r w:rsidRPr="00B66CCA">
              <w:rPr>
                <w:lang w:val="uk-UA"/>
              </w:rPr>
              <w:t>’</w:t>
            </w:r>
            <w:r w:rsidRPr="00B66CCA">
              <w:rPr>
                <w:lang w:val="en-US"/>
              </w:rPr>
              <w:t>m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happy</w:t>
            </w:r>
            <w:r w:rsidRPr="00B66CCA">
              <w:rPr>
                <w:lang w:val="uk-UA"/>
              </w:rPr>
              <w:t>!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Я, мої друзі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Здоров’я та безпека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Виражати настрій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…</w:t>
            </w:r>
            <w:r w:rsidRPr="00B66CCA">
              <w:rPr>
                <w:lang w:val="en-US"/>
              </w:rPr>
              <w:t>happy</w:t>
            </w:r>
            <w:r w:rsidRPr="00B66CCA">
              <w:rPr>
                <w:lang w:val="uk-UA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…</w:t>
            </w:r>
            <w:r w:rsidRPr="00B66CCA">
              <w:rPr>
                <w:lang w:val="en-US"/>
              </w:rPr>
              <w:t>hungry</w:t>
            </w:r>
            <w:r w:rsidRPr="00B66CCA">
              <w:rPr>
                <w:lang w:val="uk-UA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…</w:t>
            </w:r>
            <w:r w:rsidRPr="00B66CCA">
              <w:rPr>
                <w:lang w:val="en-US"/>
              </w:rPr>
              <w:t>tired</w:t>
            </w:r>
            <w:r w:rsidRPr="00B66CCA">
              <w:rPr>
                <w:lang w:val="uk-UA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…</w:t>
            </w:r>
            <w:r w:rsidRPr="00B66CCA">
              <w:rPr>
                <w:lang w:val="en-US"/>
              </w:rPr>
              <w:t>thirsty</w:t>
            </w:r>
            <w:r w:rsidRPr="00B66CCA">
              <w:rPr>
                <w:lang w:val="uk-UA"/>
              </w:rPr>
              <w:t>.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am</w:t>
            </w:r>
            <w:r w:rsidRPr="00B66CCA">
              <w:rPr>
                <w:lang w:val="uk-UA"/>
              </w:rPr>
              <w:t xml:space="preserve"> …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</w:t>
            </w:r>
            <w:r w:rsidRPr="00B66CCA">
              <w:rPr>
                <w:lang w:val="uk-UA"/>
              </w:rPr>
              <w:t>’</w:t>
            </w:r>
            <w:r w:rsidRPr="00B66CCA">
              <w:rPr>
                <w:lang w:val="en-US"/>
              </w:rPr>
              <w:t>m</w:t>
            </w:r>
            <w:r w:rsidRPr="00B66CCA">
              <w:rPr>
                <w:lang w:val="uk-UA"/>
              </w:rPr>
              <w:t xml:space="preserve"> … 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2,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9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9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9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 .4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7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7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Ти щасливий (а)? — </w:t>
            </w:r>
            <w:r w:rsidRPr="00B66CCA">
              <w:rPr>
                <w:lang w:val="en-US"/>
              </w:rPr>
              <w:t>Are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you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happy</w:t>
            </w:r>
            <w:r w:rsidRPr="00B66CCA">
              <w:rPr>
                <w:lang w:val="uk-UA"/>
              </w:rPr>
              <w:t>?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Я, мої друзі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Здоров’я та безпека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Ставити запитання, відповідати на них, виражати настрій, подякувати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Yes</w:t>
            </w:r>
            <w:r w:rsidRPr="00B66CCA">
              <w:rPr>
                <w:lang w:val="uk-UA"/>
              </w:rPr>
              <w:t>!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No</w:t>
            </w:r>
            <w:r w:rsidRPr="00B66CCA">
              <w:rPr>
                <w:lang w:val="uk-UA"/>
              </w:rPr>
              <w:t>!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Thank you!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Are you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?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Yes, I am.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No, I’m not.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2,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10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10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10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 с. 4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8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8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Скільки тобі років? — </w:t>
            </w:r>
            <w:r w:rsidRPr="00B66CCA">
              <w:rPr>
                <w:lang w:val="en-US"/>
              </w:rPr>
              <w:t>How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old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are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you</w:t>
            </w:r>
            <w:r w:rsidRPr="00B66CCA">
              <w:rPr>
                <w:lang w:val="uk-UA"/>
              </w:rPr>
              <w:t>?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Я, мій вік, вік моїх друзів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Ставити запитання, відповідати на них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uk-UA"/>
              </w:rPr>
              <w:t>Числа від 1 до 7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Wow!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Fish, chips, tea, lemon.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and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with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How old are you?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I’m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11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1-4,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11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2,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11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5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9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9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Мені шість, мені сім! — </w:t>
            </w:r>
            <w:r w:rsidRPr="00B66CCA">
              <w:rPr>
                <w:lang w:val="en-US"/>
              </w:rPr>
              <w:t>I</w:t>
            </w:r>
            <w:r w:rsidRPr="00B66CCA">
              <w:rPr>
                <w:lang w:val="uk-UA"/>
              </w:rPr>
              <w:t>’</w:t>
            </w:r>
            <w:r w:rsidRPr="00B66CCA">
              <w:rPr>
                <w:lang w:val="en-US"/>
              </w:rPr>
              <w:t>m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six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I</w:t>
            </w:r>
            <w:r w:rsidRPr="00B66CCA">
              <w:rPr>
                <w:lang w:val="uk-UA"/>
              </w:rPr>
              <w:t>’</w:t>
            </w:r>
            <w:r w:rsidRPr="00B66CCA">
              <w:rPr>
                <w:lang w:val="en-US"/>
              </w:rPr>
              <w:t>m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seven</w:t>
            </w:r>
            <w:r w:rsidRPr="00B66CCA">
              <w:rPr>
                <w:lang w:val="uk-UA"/>
              </w:rPr>
              <w:t>!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Я, мій вік, вік моїх друзів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свій вік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Six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seven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Are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you</w:t>
            </w:r>
            <w:r w:rsidRPr="00B66CCA">
              <w:rPr>
                <w:lang w:val="uk-UA"/>
              </w:rPr>
              <w:t xml:space="preserve"> … ?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Yes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I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am</w:t>
            </w:r>
            <w:r w:rsidRPr="00B66CCA">
              <w:rPr>
                <w:lang w:val="uk-UA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No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I</w:t>
            </w:r>
            <w:r w:rsidRPr="00B66CCA">
              <w:rPr>
                <w:lang w:val="uk-UA"/>
              </w:rPr>
              <w:t>’</w:t>
            </w:r>
            <w:r w:rsidRPr="00B66CCA">
              <w:rPr>
                <w:lang w:val="en-US"/>
              </w:rPr>
              <w:t>m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not</w:t>
            </w:r>
            <w:r w:rsidRPr="00B66CCA">
              <w:rPr>
                <w:lang w:val="uk-UA"/>
              </w:rPr>
              <w:t>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12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1-3,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12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2,3,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12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6,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6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10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10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Я з України! — </w:t>
            </w:r>
            <w:r w:rsidRPr="00B66CCA">
              <w:rPr>
                <w:lang w:val="en-US"/>
              </w:rPr>
              <w:t>I</w:t>
            </w:r>
            <w:r w:rsidRPr="00B66CCA">
              <w:rPr>
                <w:lang w:val="uk-UA"/>
              </w:rPr>
              <w:t>’</w:t>
            </w:r>
            <w:r w:rsidRPr="00B66CCA">
              <w:rPr>
                <w:lang w:val="en-US"/>
              </w:rPr>
              <w:t>m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from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Ukraine</w:t>
            </w:r>
            <w:r w:rsidRPr="00B66CCA">
              <w:rPr>
                <w:lang w:val="uk-UA"/>
              </w:rPr>
              <w:t>!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Я, моя родина і друзі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країну походження, назви англомовних країн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Ukraine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the United Kingdom, the United States of America, Australia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She, he, they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I’m from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> 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She’s from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He’s from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They’re from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13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13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13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7,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6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11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11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Звідки ти? — </w:t>
            </w:r>
            <w:r w:rsidRPr="00B66CCA">
              <w:rPr>
                <w:lang w:val="en-US"/>
              </w:rPr>
              <w:t>Where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are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you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from</w:t>
            </w:r>
            <w:r w:rsidRPr="00B66CCA">
              <w:rPr>
                <w:lang w:val="uk-UA"/>
              </w:rPr>
              <w:t>?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Я, моя родина і друзі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Ставити запитання, відповідати на них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Kyiv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Ukraine</w:t>
            </w:r>
            <w:r w:rsidRPr="00B66CCA">
              <w:rPr>
                <w:lang w:val="uk-UA"/>
              </w:rPr>
              <w:t>, назва свого міста, села,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the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United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Kingdom, the United States of America, Australia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I’m from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She’s from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He’s from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They’re from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14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14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14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8,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7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12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12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До поба-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чення! — </w:t>
            </w:r>
            <w:r w:rsidRPr="00B66CCA">
              <w:rPr>
                <w:lang w:val="en-US"/>
              </w:rPr>
              <w:t>Goodbye</w:t>
            </w:r>
            <w:r w:rsidRPr="00B66CCA">
              <w:rPr>
                <w:lang w:val="uk-UA"/>
              </w:rPr>
              <w:t>!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Я, мої друзі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Привітатися, попрощатися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Good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morning</w:t>
            </w:r>
            <w:r w:rsidRPr="00B66CCA">
              <w:rPr>
                <w:lang w:val="uk-UA"/>
              </w:rPr>
              <w:t xml:space="preserve">! </w:t>
            </w:r>
            <w:r w:rsidRPr="00B66CCA">
              <w:rPr>
                <w:lang w:val="en-US"/>
              </w:rPr>
              <w:t>Good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afternoon</w:t>
            </w:r>
            <w:r w:rsidRPr="00B66CCA">
              <w:rPr>
                <w:lang w:val="uk-UA"/>
              </w:rPr>
              <w:t xml:space="preserve">! </w:t>
            </w:r>
            <w:r w:rsidRPr="00B66CCA">
              <w:rPr>
                <w:lang w:val="en-US"/>
              </w:rPr>
              <w:t>Goodbye</w:t>
            </w:r>
            <w:r w:rsidRPr="00B66CCA">
              <w:rPr>
                <w:lang w:val="uk-UA"/>
              </w:rPr>
              <w:t xml:space="preserve">! </w:t>
            </w:r>
            <w:r w:rsidRPr="00B66CCA">
              <w:rPr>
                <w:lang w:val="en-US"/>
              </w:rPr>
              <w:t>Bye</w:t>
            </w:r>
            <w:r w:rsidRPr="00B66CCA">
              <w:rPr>
                <w:lang w:val="uk-UA"/>
              </w:rPr>
              <w:t>!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See you!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We say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In the morning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1-3,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15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1-3,</w:t>
            </w:r>
          </w:p>
          <w:p w:rsidR="00EC56B3" w:rsidRPr="00B66CCA" w:rsidRDefault="00EC56B3" w:rsidP="00B66CCA">
            <w:pPr>
              <w:spacing w:after="0" w:line="240" w:lineRule="auto"/>
            </w:pPr>
            <w:r w:rsidRPr="00B66CCA">
              <w:rPr>
                <w:lang w:val="uk-UA"/>
              </w:rPr>
              <w:t>с. 15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1-3,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15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9,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7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13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13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Повто-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рення — </w:t>
            </w:r>
            <w:r w:rsidRPr="00B66CCA">
              <w:rPr>
                <w:lang w:val="en-US"/>
              </w:rPr>
              <w:t>Revision</w:t>
            </w:r>
            <w:r w:rsidRPr="00B66CCA">
              <w:rPr>
                <w:lang w:val="uk-UA"/>
              </w:rPr>
              <w:t xml:space="preserve"> </w:t>
            </w:r>
          </w:p>
        </w:tc>
        <w:tc>
          <w:tcPr>
            <w:tcW w:w="12089" w:type="dxa"/>
            <w:gridSpan w:val="11"/>
          </w:tcPr>
          <w:p w:rsidR="00EC56B3" w:rsidRPr="00B66CCA" w:rsidRDefault="00EC56B3" w:rsidP="00B66CCA">
            <w:pPr>
              <w:spacing w:after="0" w:line="240" w:lineRule="auto"/>
              <w:jc w:val="center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jc w:val="center"/>
              <w:rPr>
                <w:lang w:val="uk-UA"/>
              </w:rPr>
            </w:pPr>
            <w:r w:rsidRPr="00B66CCA">
              <w:rPr>
                <w:lang w:val="uk-UA"/>
              </w:rPr>
              <w:t>П: вправи на с. 16, 17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9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15614" w:type="dxa"/>
            <w:gridSpan w:val="16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B66CCA">
              <w:rPr>
                <w:b/>
                <w:lang w:val="uk-UA"/>
              </w:rPr>
              <w:t xml:space="preserve">Юніт 2. Моя школа — </w:t>
            </w:r>
            <w:r w:rsidRPr="00B66CCA">
              <w:rPr>
                <w:b/>
                <w:lang w:val="en-US"/>
              </w:rPr>
              <w:t>My</w:t>
            </w:r>
            <w:r w:rsidRPr="00B66CCA">
              <w:rPr>
                <w:b/>
                <w:lang w:val="uk-UA"/>
              </w:rPr>
              <w:t xml:space="preserve"> </w:t>
            </w:r>
            <w:r w:rsidRPr="00B66CCA">
              <w:rPr>
                <w:b/>
                <w:lang w:val="en-US"/>
              </w:rPr>
              <w:t>School</w:t>
            </w:r>
          </w:p>
          <w:p w:rsidR="00EC56B3" w:rsidRPr="00B66CCA" w:rsidRDefault="00EC56B3" w:rsidP="00B66CCA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14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Заходьте, друзі! — </w:t>
            </w:r>
            <w:r w:rsidRPr="00B66CCA">
              <w:rPr>
                <w:lang w:val="en-US"/>
              </w:rPr>
              <w:t>Come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in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friends</w:t>
            </w:r>
            <w:r w:rsidRPr="00B66CCA">
              <w:rPr>
                <w:lang w:val="uk-UA"/>
              </w:rPr>
              <w:t>!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Школа, друзі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Розуміти й виконувати прості інструкції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Come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in</w:t>
            </w:r>
            <w:r w:rsidRPr="00B66CCA">
              <w:rPr>
                <w:lang w:val="uk-UA"/>
              </w:rPr>
              <w:t>…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uk-UA"/>
              </w:rPr>
              <w:t>…</w:t>
            </w:r>
            <w:r w:rsidRPr="00B66CCA">
              <w:rPr>
                <w:lang w:val="en-US"/>
              </w:rPr>
              <w:t>please</w:t>
            </w:r>
            <w:r w:rsidRPr="00B66CCA">
              <w:rPr>
                <w:lang w:val="uk-UA"/>
              </w:rPr>
              <w:t xml:space="preserve">. </w:t>
            </w:r>
            <w:r w:rsidRPr="00B66CCA">
              <w:rPr>
                <w:lang w:val="en-US"/>
              </w:rPr>
              <w:t>Sit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down!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Open!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Close!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Imperatives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1-2,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18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1-2,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uk-UA"/>
              </w:rPr>
              <w:t>с. 18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18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15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Подивися, послухай, покажи та скажи! —</w:t>
            </w:r>
            <w:r w:rsidRPr="00B66CCA">
              <w:rPr>
                <w:lang w:val="en-US"/>
              </w:rPr>
              <w:t>Look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listen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point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and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say</w:t>
            </w:r>
            <w:r w:rsidRPr="00B66CCA">
              <w:rPr>
                <w:lang w:val="uk-UA"/>
              </w:rPr>
              <w:t>!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Школа, друзі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Розуміти й виконувати прості інструкції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Look</w:t>
            </w:r>
            <w:r w:rsidRPr="00B66CCA">
              <w:rPr>
                <w:lang w:val="uk-UA"/>
              </w:rPr>
              <w:t>!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Listen</w:t>
            </w:r>
            <w:r w:rsidRPr="00B66CCA">
              <w:rPr>
                <w:lang w:val="uk-UA"/>
              </w:rPr>
              <w:t>!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Point!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Say!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Imperatives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1-3,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19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1-3,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19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19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19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16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Що це? — </w:t>
            </w:r>
            <w:r w:rsidRPr="00B66CCA">
              <w:rPr>
                <w:lang w:val="en-US"/>
              </w:rPr>
              <w:t>What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this</w:t>
            </w:r>
            <w:r w:rsidRPr="00B66CCA">
              <w:rPr>
                <w:lang w:val="uk-UA"/>
              </w:rPr>
              <w:t>?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Школа, шкільні меблі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Ставити запитання, відповідати на них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A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chair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desk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board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screen,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table,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flower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What is this?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What’s this?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Неозначений артикль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2, 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20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20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20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20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17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Це ручка! — </w:t>
            </w:r>
            <w:r w:rsidRPr="00B66CCA">
              <w:rPr>
                <w:lang w:val="en-US"/>
              </w:rPr>
              <w:t>It</w:t>
            </w:r>
            <w:r w:rsidRPr="00B66CCA">
              <w:rPr>
                <w:lang w:val="uk-UA"/>
              </w:rPr>
              <w:t>’</w:t>
            </w:r>
            <w:r w:rsidRPr="00B66CCA">
              <w:rPr>
                <w:lang w:val="en-US"/>
              </w:rPr>
              <w:t>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a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pen</w:t>
            </w:r>
            <w:r w:rsidRPr="00B66CCA">
              <w:rPr>
                <w:lang w:val="uk-UA"/>
              </w:rPr>
              <w:t>!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Школа, шкільне приладдя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шкільні предмети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A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pen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pencil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book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note</w:t>
            </w:r>
            <w:r w:rsidRPr="00B66CCA">
              <w:rPr>
                <w:lang w:val="uk-UA"/>
              </w:rPr>
              <w:t>-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book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bag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lunch</w:t>
            </w:r>
            <w:r w:rsidRPr="00B66CCA">
              <w:rPr>
                <w:lang w:val="uk-UA"/>
              </w:rPr>
              <w:t>-</w:t>
            </w:r>
            <w:r w:rsidRPr="00B66CCA">
              <w:rPr>
                <w:lang w:val="en-US"/>
              </w:rPr>
              <w:t>box,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rubber,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ruler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It is a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It’s a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21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21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21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21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8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18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5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Це книжка? — </w:t>
            </w:r>
            <w:r w:rsidRPr="00B66CCA">
              <w:rPr>
                <w:lang w:val="en-US"/>
              </w:rPr>
              <w:t>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this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a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book</w:t>
            </w:r>
            <w:r w:rsidRPr="00B66CCA">
              <w:rPr>
                <w:lang w:val="uk-UA"/>
              </w:rPr>
              <w:t>?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Школа, шкільне приладдя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Ставити запитання, відповідати на них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Children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Look</w:t>
            </w:r>
            <w:r w:rsidRPr="00B66CCA">
              <w:rPr>
                <w:lang w:val="uk-UA"/>
              </w:rPr>
              <w:t>!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this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a</w:t>
            </w:r>
            <w:r w:rsidRPr="00B66CCA">
              <w:rPr>
                <w:lang w:val="uk-UA"/>
              </w:rPr>
              <w:t xml:space="preserve"> … ?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Yes, it is.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No, it isn’t.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1-3,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22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22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22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22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19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6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Якого це кольору? — </w:t>
            </w:r>
            <w:r w:rsidRPr="00B66CCA">
              <w:rPr>
                <w:lang w:val="en-US"/>
              </w:rPr>
              <w:t>What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colour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it</w:t>
            </w:r>
            <w:r w:rsidRPr="00B66CCA">
              <w:rPr>
                <w:lang w:val="uk-UA"/>
              </w:rPr>
              <w:t>?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Кольори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кольори веселки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Red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Orange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Yellow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Green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Blue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Sky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blue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Purple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What colour is your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?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It’s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1-3,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23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1–3,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23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23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8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20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7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Сім кольорів, сім друзів — </w:t>
            </w:r>
            <w:r w:rsidRPr="00B66CCA">
              <w:rPr>
                <w:lang w:val="en-US"/>
              </w:rPr>
              <w:t>Seven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colours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seven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friends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Кольори, друзі, числа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кольори веселки, числа від 1 до 7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Colours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Flowers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Paints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Friends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It is 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Is it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?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t>Множина</w:t>
            </w:r>
            <w:r w:rsidRPr="00B66CCA">
              <w:rPr>
                <w:lang w:val="en-US"/>
              </w:rPr>
              <w:t xml:space="preserve"> </w:t>
            </w:r>
            <w:r w:rsidRPr="00B66CCA">
              <w:rPr>
                <w:lang w:val="uk-UA"/>
              </w:rPr>
              <w:t>іменників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24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24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24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24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21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8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Це мій рюкзак! —</w:t>
            </w:r>
            <w:r w:rsidRPr="00B66CCA">
              <w:rPr>
                <w:lang w:val="en-US"/>
              </w:rPr>
              <w:t>It</w:t>
            </w:r>
            <w:r w:rsidRPr="00B66CCA">
              <w:rPr>
                <w:lang w:val="uk-UA"/>
              </w:rPr>
              <w:t>’</w:t>
            </w:r>
            <w:r w:rsidRPr="00B66CCA">
              <w:rPr>
                <w:lang w:val="en-US"/>
              </w:rPr>
              <w:t>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my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bag</w:t>
            </w:r>
            <w:r w:rsidRPr="00B66CCA">
              <w:rPr>
                <w:lang w:val="uk-UA"/>
              </w:rPr>
              <w:t>!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Кольори, шкільне приладдя, друзі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предмети та їх належність комусь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</w:t>
            </w:r>
            <w:r w:rsidRPr="00B66CCA">
              <w:rPr>
                <w:lang w:val="uk-UA"/>
              </w:rPr>
              <w:t xml:space="preserve"> — </w:t>
            </w:r>
            <w:r w:rsidRPr="00B66CCA">
              <w:rPr>
                <w:lang w:val="en-US"/>
              </w:rPr>
              <w:t>my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 xml:space="preserve">you </w:t>
            </w:r>
            <w:r w:rsidRPr="00B66CCA">
              <w:rPr>
                <w:lang w:val="uk-UA"/>
              </w:rPr>
              <w:t>—</w:t>
            </w:r>
            <w:r w:rsidRPr="00B66CCA">
              <w:rPr>
                <w:lang w:val="en-US"/>
              </w:rPr>
              <w:t xml:space="preserve"> your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 xml:space="preserve">she </w:t>
            </w:r>
            <w:r w:rsidRPr="00B66CCA">
              <w:rPr>
                <w:lang w:val="uk-UA"/>
              </w:rPr>
              <w:t>—</w:t>
            </w:r>
            <w:r w:rsidRPr="00B66CCA">
              <w:rPr>
                <w:lang w:val="en-US"/>
              </w:rPr>
              <w:t xml:space="preserve"> her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 xml:space="preserve">he </w:t>
            </w:r>
            <w:r w:rsidRPr="00B66CCA">
              <w:rPr>
                <w:lang w:val="uk-UA"/>
              </w:rPr>
              <w:t>—</w:t>
            </w:r>
            <w:r w:rsidRPr="00B66CCA">
              <w:rPr>
                <w:lang w:val="en-US"/>
              </w:rPr>
              <w:t xml:space="preserve"> his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My bag 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Her bag 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His bag 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1–4,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25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25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25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22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9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Це твоя книжка? — </w:t>
            </w:r>
            <w:r w:rsidRPr="00B66CCA">
              <w:rPr>
                <w:lang w:val="en-US"/>
              </w:rPr>
              <w:t>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this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your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book</w:t>
            </w:r>
            <w:r w:rsidRPr="00B66CCA">
              <w:rPr>
                <w:lang w:val="uk-UA"/>
              </w:rPr>
              <w:t>?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Школа, шкільне приладдя, друзі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Ставити запитання та відповідати на них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Here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you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are.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Thank you.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Is this your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?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Yes, it is. No, it isn’t.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Yes, it’s my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No, it is not my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26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26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26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26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23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10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Кольори на вулиці — </w:t>
            </w:r>
            <w:r w:rsidRPr="00B66CCA">
              <w:rPr>
                <w:lang w:val="en-US"/>
              </w:rPr>
              <w:t>Colours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on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the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street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Кольори, дії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Здоров’я та безпека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кольори світлофора та виконувати прості інструкції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Stop!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Get ready!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Go!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Imperatives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1–3,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27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1–3,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27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2,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27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9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24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11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Десять кольорів — </w:t>
            </w:r>
            <w:r w:rsidRPr="00B66CCA">
              <w:rPr>
                <w:lang w:val="en-US"/>
              </w:rPr>
              <w:t>Ten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colours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Кольори, числа від 1 до 10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Розпізнавати й називати 10 кольорів і числа від 1 до 10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Числа від 1 до 10,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pink, brown, black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rainbow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balloons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turtle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Number one is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1–3,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28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1–3,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28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28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10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25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12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Повто-рення — </w:t>
            </w:r>
            <w:r w:rsidRPr="00B66CCA">
              <w:rPr>
                <w:lang w:val="en-US"/>
              </w:rPr>
              <w:t>Revision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449" w:type="dxa"/>
            <w:gridSpan w:val="10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jc w:val="center"/>
              <w:rPr>
                <w:lang w:val="uk-UA"/>
              </w:rPr>
            </w:pPr>
            <w:r w:rsidRPr="00B66CCA">
              <w:rPr>
                <w:lang w:val="uk-UA"/>
              </w:rPr>
              <w:t>П: вправи на с. 29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10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15614" w:type="dxa"/>
            <w:gridSpan w:val="16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B66CCA">
              <w:rPr>
                <w:b/>
                <w:lang w:val="uk-UA"/>
              </w:rPr>
              <w:t xml:space="preserve">Юніт 3. Моя родина — </w:t>
            </w:r>
            <w:r w:rsidRPr="00B66CCA">
              <w:rPr>
                <w:b/>
                <w:lang w:val="en-US"/>
              </w:rPr>
              <w:t>My</w:t>
            </w:r>
            <w:r w:rsidRPr="00B66CCA">
              <w:rPr>
                <w:b/>
                <w:lang w:val="uk-UA"/>
              </w:rPr>
              <w:t xml:space="preserve"> </w:t>
            </w:r>
            <w:r w:rsidRPr="00B66CCA">
              <w:rPr>
                <w:b/>
                <w:lang w:val="en-US"/>
              </w:rPr>
              <w:t>Family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26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Це моя родина! — </w:t>
            </w:r>
            <w:r w:rsidRPr="00B66CCA">
              <w:rPr>
                <w:lang w:val="en-US"/>
              </w:rPr>
              <w:t>This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my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family</w:t>
            </w:r>
            <w:r w:rsidRPr="00B66CCA">
              <w:rPr>
                <w:lang w:val="uk-UA"/>
              </w:rPr>
              <w:t>!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Я, моя родина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Представляти членів своєї родини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mother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mum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father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dad</w:t>
            </w:r>
            <w:r w:rsidRPr="00B66CCA">
              <w:rPr>
                <w:lang w:val="uk-UA"/>
              </w:rPr>
              <w:t>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grandmother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grandma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 xml:space="preserve">grandfather, grandpa, 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sister, brother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family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This is my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He 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She 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с.30;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31</w:t>
            </w:r>
          </w:p>
        </w:tc>
        <w:tc>
          <w:tcPr>
            <w:tcW w:w="943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30;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31</w:t>
            </w:r>
          </w:p>
        </w:tc>
        <w:tc>
          <w:tcPr>
            <w:tcW w:w="992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31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31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27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Це моя мама, це мій тато — </w:t>
            </w:r>
            <w:r w:rsidRPr="00B66CCA">
              <w:rPr>
                <w:lang w:val="en-US"/>
              </w:rPr>
              <w:t>This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my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mum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this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my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dad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Я, моя родина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Представляти маму та тата, дякувати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mum,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Alla, Ann,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an apple, apples,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dad,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Bohdan,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ball, a book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This is my …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Her name is…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His name 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с.32;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36</w:t>
            </w:r>
          </w:p>
        </w:tc>
        <w:tc>
          <w:tcPr>
            <w:tcW w:w="943" w:type="dxa"/>
          </w:tcPr>
          <w:p w:rsidR="00EC56B3" w:rsidRPr="00B66CCA" w:rsidRDefault="00EC56B3" w:rsidP="00B66CCA">
            <w:pPr>
              <w:spacing w:after="0" w:line="240" w:lineRule="auto"/>
              <w:rPr>
                <w:i/>
                <w:lang w:val="uk-UA"/>
              </w:rPr>
            </w:pPr>
            <w:r w:rsidRPr="00B66CCA">
              <w:rPr>
                <w:lang w:val="uk-UA"/>
              </w:rPr>
              <w:t xml:space="preserve">Літери </w:t>
            </w:r>
            <w:r w:rsidRPr="00B66CCA">
              <w:rPr>
                <w:i/>
                <w:lang w:val="en-US"/>
              </w:rPr>
              <w:t>A</w:t>
            </w:r>
            <w:r w:rsidRPr="00B66CCA">
              <w:rPr>
                <w:i/>
                <w:lang w:val="uk-UA"/>
              </w:rPr>
              <w:t xml:space="preserve">, </w:t>
            </w:r>
            <w:r w:rsidRPr="00B66CCA">
              <w:rPr>
                <w:i/>
                <w:lang w:val="en-US"/>
              </w:rPr>
              <w:t>a</w:t>
            </w:r>
            <w:r w:rsidRPr="00B66CCA">
              <w:rPr>
                <w:i/>
                <w:lang w:val="uk-UA"/>
              </w:rPr>
              <w:t xml:space="preserve">, </w:t>
            </w:r>
          </w:p>
          <w:p w:rsidR="00EC56B3" w:rsidRPr="00B66CCA" w:rsidRDefault="00EC56B3" w:rsidP="00B66CCA">
            <w:pPr>
              <w:spacing w:after="0" w:line="240" w:lineRule="auto"/>
              <w:rPr>
                <w:i/>
                <w:lang w:val="uk-UA"/>
              </w:rPr>
            </w:pPr>
            <w:r w:rsidRPr="00B66CCA">
              <w:rPr>
                <w:i/>
                <w:lang w:val="en-US"/>
              </w:rPr>
              <w:t>B</w:t>
            </w:r>
            <w:r w:rsidRPr="00B66CCA">
              <w:rPr>
                <w:i/>
                <w:lang w:val="uk-UA"/>
              </w:rPr>
              <w:t xml:space="preserve">, </w:t>
            </w:r>
            <w:r w:rsidRPr="00B66CCA">
              <w:rPr>
                <w:i/>
                <w:lang w:val="en-US"/>
              </w:rPr>
              <w:t>b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2–4,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6–8,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33</w:t>
            </w:r>
          </w:p>
        </w:tc>
        <w:tc>
          <w:tcPr>
            <w:tcW w:w="992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9,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33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9,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33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1–3,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11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28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Це моя бабуся, це мій дідусь — </w:t>
            </w:r>
            <w:r w:rsidRPr="00B66CCA">
              <w:rPr>
                <w:lang w:val="en-US"/>
              </w:rPr>
              <w:t>This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my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grandma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this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my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grandpa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Я, моя родина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Представляти бабусю та дідуся, дякувати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grandma, Clara,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cat,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cake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 xml:space="preserve">grandpa, 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Dmytro, dog, Danylo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Thank you! You’re welcome.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This is my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Her name is…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His name 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34;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35</w:t>
            </w:r>
          </w:p>
        </w:tc>
        <w:tc>
          <w:tcPr>
            <w:tcW w:w="943" w:type="dxa"/>
          </w:tcPr>
          <w:p w:rsidR="00EC56B3" w:rsidRPr="00B66CCA" w:rsidRDefault="00EC56B3" w:rsidP="00B66CCA">
            <w:pPr>
              <w:spacing w:after="0" w:line="240" w:lineRule="auto"/>
              <w:rPr>
                <w:i/>
                <w:lang w:val="uk-UA"/>
              </w:rPr>
            </w:pPr>
            <w:r w:rsidRPr="00B66CCA">
              <w:rPr>
                <w:lang w:val="uk-UA"/>
              </w:rPr>
              <w:t xml:space="preserve">Літери </w:t>
            </w:r>
            <w:r w:rsidRPr="00B66CCA">
              <w:rPr>
                <w:i/>
                <w:lang w:val="uk-UA"/>
              </w:rPr>
              <w:t xml:space="preserve">С, с, </w:t>
            </w:r>
          </w:p>
          <w:p w:rsidR="00EC56B3" w:rsidRPr="00B66CCA" w:rsidRDefault="00EC56B3" w:rsidP="00B66CCA">
            <w:pPr>
              <w:spacing w:after="0" w:line="240" w:lineRule="auto"/>
              <w:rPr>
                <w:i/>
                <w:lang w:val="uk-UA"/>
              </w:rPr>
            </w:pPr>
            <w:r w:rsidRPr="00B66CCA">
              <w:rPr>
                <w:i/>
                <w:lang w:val="en-US"/>
              </w:rPr>
              <w:t>D</w:t>
            </w:r>
            <w:r w:rsidRPr="00B66CCA">
              <w:rPr>
                <w:i/>
              </w:rPr>
              <w:t>,</w:t>
            </w:r>
            <w:r w:rsidRPr="00B66CCA">
              <w:rPr>
                <w:i/>
                <w:lang w:val="uk-UA"/>
              </w:rPr>
              <w:t xml:space="preserve"> </w:t>
            </w:r>
            <w:r w:rsidRPr="00B66CCA">
              <w:rPr>
                <w:i/>
                <w:lang w:val="en-US"/>
              </w:rPr>
              <w:t>d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2–4,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34;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6–8,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35</w:t>
            </w:r>
          </w:p>
        </w:tc>
        <w:tc>
          <w:tcPr>
            <w:tcW w:w="992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9,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35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9,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35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4–6,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12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29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Свята в моїй родині — </w:t>
            </w:r>
            <w:r w:rsidRPr="00B66CCA">
              <w:rPr>
                <w:lang w:val="en-US"/>
              </w:rPr>
              <w:t>Holidays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in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my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family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Я, моя родина, свята в Україні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Називати імена, іграшки 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Emma, an elephant, an egg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Fedir,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family,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flag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This 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This is a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This is an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36;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37</w:t>
            </w:r>
          </w:p>
        </w:tc>
        <w:tc>
          <w:tcPr>
            <w:tcW w:w="943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Літери </w:t>
            </w:r>
            <w:r w:rsidRPr="00B66CCA">
              <w:rPr>
                <w:i/>
                <w:lang w:val="en-US"/>
              </w:rPr>
              <w:t>E</w:t>
            </w:r>
            <w:r w:rsidRPr="00B66CCA">
              <w:rPr>
                <w:i/>
                <w:lang w:val="uk-UA"/>
              </w:rPr>
              <w:t xml:space="preserve">, </w:t>
            </w:r>
            <w:r w:rsidRPr="00B66CCA">
              <w:rPr>
                <w:i/>
                <w:lang w:val="en-US"/>
              </w:rPr>
              <w:t>e</w:t>
            </w:r>
            <w:r w:rsidRPr="00B66CCA">
              <w:rPr>
                <w:i/>
                <w:lang w:val="uk-UA"/>
              </w:rPr>
              <w:t xml:space="preserve">, </w:t>
            </w:r>
            <w:r w:rsidRPr="00B66CCA">
              <w:rPr>
                <w:i/>
                <w:lang w:val="en-US"/>
              </w:rPr>
              <w:t>F</w:t>
            </w:r>
            <w:r w:rsidRPr="00B66CCA">
              <w:rPr>
                <w:i/>
                <w:lang w:val="uk-UA"/>
              </w:rPr>
              <w:t xml:space="preserve">, </w:t>
            </w:r>
            <w:r w:rsidRPr="00B66CCA">
              <w:rPr>
                <w:i/>
                <w:lang w:val="en-US"/>
              </w:rPr>
              <w:t>f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2–4,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36;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6, 7,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37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8,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37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8,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37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7–9,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13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30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5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Щасливого Різдва! — </w:t>
            </w:r>
            <w:r w:rsidRPr="00B66CCA">
              <w:rPr>
                <w:lang w:val="en-US"/>
              </w:rPr>
              <w:t>Merry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Christmas</w:t>
            </w:r>
            <w:r w:rsidRPr="00B66CCA">
              <w:rPr>
                <w:lang w:val="uk-UA"/>
              </w:rPr>
              <w:t>!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Я, моя родина, свята в Україні та в англо-мовних країнах 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Вітати зі святом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Merry Christmas, Happy New Year, happy holidays!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A hat,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glove,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house,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horse,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gift,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globe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We wish you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с.38;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39</w:t>
            </w:r>
          </w:p>
        </w:tc>
        <w:tc>
          <w:tcPr>
            <w:tcW w:w="943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Літери </w:t>
            </w:r>
          </w:p>
          <w:p w:rsidR="00EC56B3" w:rsidRPr="00B66CCA" w:rsidRDefault="00EC56B3" w:rsidP="00B66CCA">
            <w:pPr>
              <w:spacing w:after="0" w:line="240" w:lineRule="auto"/>
              <w:rPr>
                <w:i/>
                <w:lang w:val="uk-UA"/>
              </w:rPr>
            </w:pPr>
            <w:r w:rsidRPr="00B66CCA">
              <w:rPr>
                <w:i/>
                <w:lang w:val="en-US"/>
              </w:rPr>
              <w:t>G</w:t>
            </w:r>
            <w:r w:rsidRPr="00B66CCA">
              <w:rPr>
                <w:i/>
                <w:lang w:val="uk-UA"/>
              </w:rPr>
              <w:t xml:space="preserve">, </w:t>
            </w:r>
            <w:r w:rsidRPr="00B66CCA">
              <w:rPr>
                <w:i/>
                <w:lang w:val="en-US"/>
              </w:rPr>
              <w:t>g</w:t>
            </w:r>
            <w:r w:rsidRPr="00B66CCA">
              <w:rPr>
                <w:i/>
                <w:lang w:val="uk-UA"/>
              </w:rPr>
              <w:t xml:space="preserve">, </w:t>
            </w:r>
          </w:p>
          <w:p w:rsidR="00EC56B3" w:rsidRPr="00B66CCA" w:rsidRDefault="00EC56B3" w:rsidP="00B66CCA">
            <w:pPr>
              <w:spacing w:after="0" w:line="240" w:lineRule="auto"/>
              <w:rPr>
                <w:i/>
                <w:lang w:val="uk-UA"/>
              </w:rPr>
            </w:pPr>
            <w:r w:rsidRPr="00B66CCA">
              <w:rPr>
                <w:i/>
                <w:lang w:val="en-US"/>
              </w:rPr>
              <w:t>H</w:t>
            </w:r>
            <w:r w:rsidRPr="00B66CCA">
              <w:rPr>
                <w:i/>
                <w:lang w:val="uk-UA"/>
              </w:rPr>
              <w:t xml:space="preserve">, </w:t>
            </w:r>
            <w:r w:rsidRPr="00B66CCA">
              <w:rPr>
                <w:i/>
                <w:lang w:val="en-US"/>
              </w:rPr>
              <w:t>h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2–3,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38;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5, 6,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39</w:t>
            </w:r>
          </w:p>
        </w:tc>
        <w:tc>
          <w:tcPr>
            <w:tcW w:w="992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38;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39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38;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39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10–12,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мал.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47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31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6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Повто-рення — </w:t>
            </w:r>
            <w:r w:rsidRPr="00B66CCA">
              <w:rPr>
                <w:lang w:val="en-US"/>
              </w:rPr>
              <w:t>Revision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449" w:type="dxa"/>
            <w:gridSpan w:val="10"/>
          </w:tcPr>
          <w:p w:rsidR="00EC56B3" w:rsidRPr="00B66CCA" w:rsidRDefault="00EC56B3" w:rsidP="00B66CCA">
            <w:pPr>
              <w:spacing w:after="0" w:line="240" w:lineRule="auto"/>
              <w:jc w:val="center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jc w:val="center"/>
              <w:rPr>
                <w:lang w:val="uk-UA"/>
              </w:rPr>
            </w:pPr>
            <w:r w:rsidRPr="00B66CCA">
              <w:rPr>
                <w:lang w:val="uk-UA"/>
              </w:rPr>
              <w:t>П: вправи на с. 40, 41</w:t>
            </w:r>
          </w:p>
          <w:p w:rsidR="00EC56B3" w:rsidRPr="00B66CCA" w:rsidRDefault="00EC56B3" w:rsidP="00B66CC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15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15614" w:type="dxa"/>
            <w:gridSpan w:val="16"/>
          </w:tcPr>
          <w:p w:rsidR="00EC56B3" w:rsidRPr="00B66CCA" w:rsidRDefault="00EC56B3" w:rsidP="00B66CCA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B66CCA">
              <w:rPr>
                <w:b/>
                <w:lang w:val="uk-UA"/>
              </w:rPr>
              <w:t xml:space="preserve">Юніт 4. Мій вільний час — </w:t>
            </w:r>
            <w:r w:rsidRPr="00B66CCA">
              <w:rPr>
                <w:b/>
                <w:lang w:val="en-US"/>
              </w:rPr>
              <w:t>My</w:t>
            </w:r>
            <w:r w:rsidRPr="00B66CCA">
              <w:rPr>
                <w:b/>
                <w:lang w:val="uk-UA"/>
              </w:rPr>
              <w:t xml:space="preserve"> </w:t>
            </w:r>
            <w:r w:rsidRPr="00B66CCA">
              <w:rPr>
                <w:b/>
                <w:lang w:val="en-US"/>
              </w:rPr>
              <w:t>Free</w:t>
            </w:r>
            <w:r w:rsidRPr="00B66CCA">
              <w:rPr>
                <w:b/>
                <w:lang w:val="uk-UA"/>
              </w:rPr>
              <w:t xml:space="preserve"> </w:t>
            </w:r>
            <w:r w:rsidRPr="00B66CCA">
              <w:rPr>
                <w:b/>
                <w:lang w:val="en-US"/>
              </w:rPr>
              <w:t>Time</w:t>
            </w:r>
          </w:p>
          <w:p w:rsidR="00EC56B3" w:rsidRPr="00B66CCA" w:rsidRDefault="00EC56B3" w:rsidP="00B66CCA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32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Я можу ковзати, я можу стрибати! — </w:t>
            </w:r>
            <w:r w:rsidRPr="00B66CCA">
              <w:rPr>
                <w:lang w:val="en-US"/>
              </w:rPr>
              <w:t>I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can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slide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I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can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jump</w:t>
            </w:r>
            <w:r w:rsidRPr="00B66CCA">
              <w:rPr>
                <w:lang w:val="uk-UA"/>
              </w:rPr>
              <w:t>!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Я, моя родина, дозвілля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Екологічна безпека та сталий розвиток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свої дії, предмети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ice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jacket, Jack, hide, slide, jug, jam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I can, you can, she can, he can, it can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42;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6,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43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Літери </w:t>
            </w:r>
          </w:p>
          <w:p w:rsidR="00EC56B3" w:rsidRPr="00B66CCA" w:rsidRDefault="00EC56B3" w:rsidP="00B66CCA">
            <w:pPr>
              <w:spacing w:after="0" w:line="240" w:lineRule="auto"/>
              <w:rPr>
                <w:i/>
                <w:lang w:val="en-US"/>
              </w:rPr>
            </w:pPr>
            <w:r w:rsidRPr="00B66CCA">
              <w:rPr>
                <w:i/>
                <w:lang w:val="en-US"/>
              </w:rPr>
              <w:t>I,</w:t>
            </w:r>
            <w:r w:rsidRPr="00B66CCA">
              <w:rPr>
                <w:i/>
                <w:lang w:val="uk-UA"/>
              </w:rPr>
              <w:t xml:space="preserve"> </w:t>
            </w:r>
            <w:r w:rsidRPr="00B66CCA">
              <w:rPr>
                <w:i/>
                <w:lang w:val="en-US"/>
              </w:rPr>
              <w:t>i, J, j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2–4,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42;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43;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t>в.</w:t>
            </w:r>
            <w:r w:rsidRPr="00B66CCA">
              <w:rPr>
                <w:lang w:val="uk-UA"/>
              </w:rPr>
              <w:t xml:space="preserve"> </w:t>
            </w:r>
            <w:r w:rsidRPr="00B66CCA">
              <w:t>7</w:t>
            </w:r>
            <w:r w:rsidRPr="00B66CCA">
              <w:rPr>
                <w:lang w:val="uk-UA"/>
              </w:rPr>
              <w:t>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t>с.</w:t>
            </w:r>
            <w:r w:rsidRPr="00B66CCA">
              <w:rPr>
                <w:lang w:val="uk-UA"/>
              </w:rPr>
              <w:t xml:space="preserve"> </w:t>
            </w:r>
            <w:r w:rsidRPr="00B66CCA">
              <w:t>43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</w:pP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6,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43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1–3,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16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33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Я можу читати, я можу писати! — </w:t>
            </w:r>
            <w:r w:rsidRPr="00B66CCA">
              <w:rPr>
                <w:lang w:val="en-US"/>
              </w:rPr>
              <w:t>I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can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read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I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can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write</w:t>
            </w:r>
            <w:r w:rsidRPr="00B66CCA">
              <w:rPr>
                <w:lang w:val="uk-UA"/>
              </w:rPr>
              <w:t>!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Я, моя родина, дозвілля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свої дії, предмети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Read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write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jump, hide,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uk-UA"/>
              </w:rPr>
              <w:t>а</w:t>
            </w:r>
            <w:r w:rsidRPr="00B66CCA">
              <w:rPr>
                <w:lang w:val="en-US"/>
              </w:rPr>
              <w:t xml:space="preserve"> key,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kitten,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lion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 can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Can you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  <w:r w:rsidRPr="00B66CCA">
              <w:rPr>
                <w:lang w:val="en-US"/>
              </w:rPr>
              <w:t>?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Yes, I can.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44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Літери </w:t>
            </w:r>
            <w:r w:rsidRPr="00B66CCA">
              <w:rPr>
                <w:i/>
                <w:lang w:val="en-US"/>
              </w:rPr>
              <w:t>K</w:t>
            </w:r>
            <w:r w:rsidRPr="00B66CCA">
              <w:rPr>
                <w:i/>
                <w:lang w:val="uk-UA"/>
              </w:rPr>
              <w:t xml:space="preserve">, </w:t>
            </w:r>
            <w:r w:rsidRPr="00B66CCA">
              <w:rPr>
                <w:i/>
                <w:lang w:val="en-US"/>
              </w:rPr>
              <w:t>k</w:t>
            </w:r>
            <w:r w:rsidRPr="00B66CCA">
              <w:rPr>
                <w:i/>
                <w:lang w:val="uk-UA"/>
              </w:rPr>
              <w:t xml:space="preserve">, </w:t>
            </w:r>
            <w:r w:rsidRPr="00B66CCA">
              <w:rPr>
                <w:i/>
                <w:lang w:val="en-US"/>
              </w:rPr>
              <w:t>L</w:t>
            </w:r>
            <w:r w:rsidRPr="00B66CCA">
              <w:rPr>
                <w:i/>
                <w:lang w:val="uk-UA"/>
              </w:rPr>
              <w:t xml:space="preserve">, </w:t>
            </w:r>
            <w:r w:rsidRPr="00B66CCA">
              <w:rPr>
                <w:i/>
                <w:lang w:val="en-US"/>
              </w:rPr>
              <w:t>l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2–5,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44;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6,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45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7,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45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8,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45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4–6,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17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34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Час із родиною — </w:t>
            </w:r>
            <w:r w:rsidRPr="00B66CCA">
              <w:rPr>
                <w:lang w:val="en-US"/>
              </w:rPr>
              <w:t>Family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time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Я, моя родина, дозвілля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Підприємливість і фінансова грамотність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свої дії, предмети, номер телефона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Yes, please.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No, thanks.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Mum, Mila, muesli, nuts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Can you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?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My number is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46;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6,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47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i/>
                <w:lang w:val="uk-UA"/>
              </w:rPr>
            </w:pPr>
            <w:r w:rsidRPr="00B66CCA">
              <w:rPr>
                <w:lang w:val="uk-UA"/>
              </w:rPr>
              <w:t xml:space="preserve">Літери </w:t>
            </w:r>
            <w:r w:rsidRPr="00B66CCA">
              <w:rPr>
                <w:i/>
                <w:lang w:val="en-US"/>
              </w:rPr>
              <w:t>M</w:t>
            </w:r>
            <w:r w:rsidRPr="00B66CCA">
              <w:rPr>
                <w:i/>
                <w:lang w:val="uk-UA"/>
              </w:rPr>
              <w:t xml:space="preserve">, </w:t>
            </w:r>
            <w:r w:rsidRPr="00B66CCA">
              <w:rPr>
                <w:i/>
                <w:lang w:val="en-US"/>
              </w:rPr>
              <w:t>m</w:t>
            </w:r>
            <w:r w:rsidRPr="00B66CCA">
              <w:rPr>
                <w:i/>
                <w:lang w:val="uk-UA"/>
              </w:rPr>
              <w:t xml:space="preserve">, </w:t>
            </w:r>
          </w:p>
          <w:p w:rsidR="00EC56B3" w:rsidRPr="00B66CCA" w:rsidRDefault="00EC56B3" w:rsidP="00B66CCA">
            <w:pPr>
              <w:spacing w:after="0" w:line="240" w:lineRule="auto"/>
              <w:rPr>
                <w:i/>
                <w:lang w:val="uk-UA"/>
              </w:rPr>
            </w:pPr>
            <w:r w:rsidRPr="00B66CCA">
              <w:rPr>
                <w:i/>
                <w:lang w:val="en-US"/>
              </w:rPr>
              <w:t>N</w:t>
            </w:r>
            <w:r w:rsidRPr="00B66CCA">
              <w:rPr>
                <w:i/>
                <w:lang w:val="uk-UA"/>
              </w:rPr>
              <w:t xml:space="preserve">, </w:t>
            </w:r>
            <w:r w:rsidRPr="00B66CCA">
              <w:rPr>
                <w:i/>
                <w:lang w:val="en-US"/>
              </w:rPr>
              <w:t>n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2–4, с. 46;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8,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47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7,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47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6,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47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7–9,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18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35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У крамни-ці — </w:t>
            </w:r>
            <w:r w:rsidRPr="00B66CCA">
              <w:rPr>
                <w:lang w:val="en-US"/>
              </w:rPr>
              <w:t>In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the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shop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Я, моя родина, дозвілля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Підприємливість і фінансова грамотність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предмети, ціну, ставити запитання й відповідати на них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Toys, numbers, currencies, road signs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How much is it? How much are they?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Singular, plural,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48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i/>
                <w:lang w:val="uk-UA"/>
              </w:rPr>
            </w:pPr>
            <w:r w:rsidRPr="00B66CCA">
              <w:rPr>
                <w:lang w:val="uk-UA"/>
              </w:rPr>
              <w:t xml:space="preserve">Літери </w:t>
            </w:r>
            <w:r w:rsidRPr="00B66CCA">
              <w:rPr>
                <w:i/>
                <w:lang w:val="en-US"/>
              </w:rPr>
              <w:t>O</w:t>
            </w:r>
            <w:r w:rsidRPr="00B66CCA">
              <w:rPr>
                <w:i/>
                <w:lang w:val="uk-UA"/>
              </w:rPr>
              <w:t xml:space="preserve">, </w:t>
            </w:r>
            <w:r w:rsidRPr="00B66CCA">
              <w:rPr>
                <w:i/>
                <w:lang w:val="en-US"/>
              </w:rPr>
              <w:t>o</w:t>
            </w:r>
            <w:r w:rsidRPr="00B66CCA">
              <w:rPr>
                <w:i/>
                <w:lang w:val="uk-UA"/>
              </w:rPr>
              <w:t xml:space="preserve">, </w:t>
            </w:r>
          </w:p>
          <w:p w:rsidR="00EC56B3" w:rsidRPr="00B66CCA" w:rsidRDefault="00EC56B3" w:rsidP="00B66CCA">
            <w:pPr>
              <w:spacing w:after="0" w:line="240" w:lineRule="auto"/>
              <w:rPr>
                <w:i/>
                <w:lang w:val="uk-UA"/>
              </w:rPr>
            </w:pPr>
            <w:r w:rsidRPr="00B66CCA">
              <w:rPr>
                <w:i/>
                <w:lang w:val="en-US"/>
              </w:rPr>
              <w:t>P</w:t>
            </w:r>
            <w:r w:rsidRPr="00B66CCA">
              <w:rPr>
                <w:i/>
                <w:lang w:val="uk-UA"/>
              </w:rPr>
              <w:t xml:space="preserve">, </w:t>
            </w:r>
            <w:r w:rsidRPr="00B66CCA">
              <w:rPr>
                <w:i/>
                <w:lang w:val="en-US"/>
              </w:rPr>
              <w:t>p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2–5,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48–49;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7,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49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6,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49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10–12,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19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36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</w:pPr>
            <w:r w:rsidRPr="00B66CCA">
              <w:t>5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Ти можеш читати? — Так, я можу! —</w:t>
            </w:r>
            <w:r w:rsidRPr="00B66CCA">
              <w:rPr>
                <w:lang w:val="en-US"/>
              </w:rPr>
              <w:t>Can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you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read</w:t>
            </w:r>
            <w:r w:rsidRPr="00B66CCA">
              <w:rPr>
                <w:lang w:val="uk-UA"/>
              </w:rPr>
              <w:t xml:space="preserve">? — </w:t>
            </w:r>
            <w:r w:rsidRPr="00B66CCA">
              <w:rPr>
                <w:lang w:val="en-US"/>
              </w:rPr>
              <w:t>Yes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I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can</w:t>
            </w:r>
            <w:r w:rsidRPr="00B66CCA">
              <w:rPr>
                <w:lang w:val="uk-UA"/>
              </w:rPr>
              <w:t>!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Я, моя родина, дозвілля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свої дії, предмети, виконувати прості інструкції, ставити запитання й відповідати на них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A queen,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quilt, rain,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ring,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crown,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rose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 xml:space="preserve">Put on 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your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Can you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?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Yes, I can.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50;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51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Літери</w:t>
            </w:r>
          </w:p>
          <w:p w:rsidR="00EC56B3" w:rsidRPr="00B66CCA" w:rsidRDefault="00EC56B3" w:rsidP="00B66CCA">
            <w:pPr>
              <w:spacing w:after="0" w:line="240" w:lineRule="auto"/>
              <w:rPr>
                <w:i/>
                <w:lang w:val="uk-UA"/>
              </w:rPr>
            </w:pPr>
            <w:r w:rsidRPr="00B66CCA">
              <w:rPr>
                <w:i/>
                <w:lang w:val="en-US"/>
              </w:rPr>
              <w:t>Q</w:t>
            </w:r>
            <w:r w:rsidRPr="00B66CCA">
              <w:rPr>
                <w:i/>
                <w:lang w:val="uk-UA"/>
              </w:rPr>
              <w:t xml:space="preserve">, </w:t>
            </w:r>
            <w:r w:rsidRPr="00B66CCA">
              <w:rPr>
                <w:i/>
                <w:lang w:val="en-US"/>
              </w:rPr>
              <w:t>q</w:t>
            </w:r>
            <w:r w:rsidRPr="00B66CCA">
              <w:rPr>
                <w:i/>
                <w:lang w:val="uk-UA"/>
              </w:rPr>
              <w:t xml:space="preserve">, </w:t>
            </w:r>
            <w:r w:rsidRPr="00B66CCA">
              <w:rPr>
                <w:i/>
                <w:lang w:val="en-US"/>
              </w:rPr>
              <w:t>R</w:t>
            </w:r>
            <w:r w:rsidRPr="00B66CCA">
              <w:rPr>
                <w:i/>
                <w:lang w:val="uk-UA"/>
              </w:rPr>
              <w:t xml:space="preserve">, </w:t>
            </w:r>
            <w:r w:rsidRPr="00B66CCA">
              <w:rPr>
                <w:i/>
                <w:lang w:val="en-US"/>
              </w:rPr>
              <w:t>r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2–4,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50–51;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6,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51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5,</w:t>
            </w:r>
          </w:p>
          <w:p w:rsidR="00EC56B3" w:rsidRPr="00B66CCA" w:rsidRDefault="00EC56B3" w:rsidP="00B66CCA">
            <w:pPr>
              <w:spacing w:after="0" w:line="240" w:lineRule="auto"/>
            </w:pPr>
            <w:r w:rsidRPr="00B66CCA">
              <w:rPr>
                <w:lang w:val="uk-UA"/>
              </w:rPr>
              <w:t>с. 51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51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13–15,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20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37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</w:pPr>
            <w:r w:rsidRPr="00B66CCA">
              <w:t>6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</w:pPr>
            <w:r w:rsidRPr="00B66CCA">
              <w:rPr>
                <w:lang w:val="uk-UA"/>
              </w:rPr>
              <w:t xml:space="preserve">Я можу, я не можу — </w:t>
            </w:r>
            <w:r w:rsidRPr="00B66CCA">
              <w:rPr>
                <w:lang w:val="en-US"/>
              </w:rPr>
              <w:t>I</w:t>
            </w:r>
            <w:r w:rsidRPr="00B66CCA">
              <w:t xml:space="preserve"> </w:t>
            </w:r>
            <w:r w:rsidRPr="00B66CCA">
              <w:rPr>
                <w:lang w:val="en-US"/>
              </w:rPr>
              <w:t>can</w:t>
            </w:r>
            <w:r w:rsidRPr="00B66CCA">
              <w:t xml:space="preserve">, </w:t>
            </w:r>
            <w:r w:rsidRPr="00B66CCA">
              <w:rPr>
                <w:lang w:val="en-US"/>
              </w:rPr>
              <w:t>I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can</w:t>
            </w:r>
            <w:r w:rsidRPr="00B66CCA">
              <w:t>’</w:t>
            </w:r>
            <w:r w:rsidRPr="00B66CCA">
              <w:rPr>
                <w:lang w:val="en-US"/>
              </w:rPr>
              <w:t>t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</w:pPr>
            <w:r w:rsidRPr="00B66CCA">
              <w:rPr>
                <w:lang w:val="uk-UA"/>
              </w:rPr>
              <w:t>Я, моя родина, дозвілля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</w:pPr>
            <w:r w:rsidRPr="00B66CCA">
              <w:rPr>
                <w:lang w:val="uk-UA"/>
              </w:rPr>
              <w:t>Називати свої дії, предмети, виконувати прості інструкції, ставити запитання й відповідати на них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A teapot,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table,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carpet,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train,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spoon,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tablet,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robot,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tractor,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tiger,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snake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Turn right, turn left,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ski, skate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Can you … .?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Yes, I can.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No, I can’t.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52;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53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Літери </w:t>
            </w:r>
            <w:r w:rsidRPr="00B66CCA">
              <w:rPr>
                <w:i/>
                <w:lang w:val="en-US"/>
              </w:rPr>
              <w:t>S,</w:t>
            </w:r>
            <w:r w:rsidRPr="00B66CCA">
              <w:rPr>
                <w:i/>
                <w:lang w:val="uk-UA"/>
              </w:rPr>
              <w:t xml:space="preserve"> </w:t>
            </w:r>
            <w:r w:rsidRPr="00B66CCA">
              <w:rPr>
                <w:i/>
                <w:lang w:val="en-US"/>
              </w:rPr>
              <w:t>s, T,</w:t>
            </w:r>
            <w:r w:rsidRPr="00B66CCA">
              <w:rPr>
                <w:i/>
                <w:lang w:val="uk-UA"/>
              </w:rPr>
              <w:t xml:space="preserve"> </w:t>
            </w:r>
            <w:r w:rsidRPr="00B66CCA">
              <w:rPr>
                <w:i/>
                <w:lang w:val="en-US"/>
              </w:rPr>
              <w:t>t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2–4,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52–53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53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53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16–18,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21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38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7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Візит до села — </w:t>
            </w:r>
            <w:r w:rsidRPr="00B66CCA">
              <w:rPr>
                <w:lang w:val="en-US"/>
              </w:rPr>
              <w:t>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visit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to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the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village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Я, моя родина, дозвілля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Екологічна безпека та сталий розвиток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свої дії, предмети, виконувати прості інструкції, ставити запитання й відповідати на них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A vulture, a village,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van, an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uncle, Victor,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vase,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unicorn, vegetables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Can you see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?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 see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How many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?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54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i/>
                <w:lang w:val="uk-UA"/>
              </w:rPr>
            </w:pPr>
            <w:r w:rsidRPr="00B66CCA">
              <w:rPr>
                <w:lang w:val="uk-UA"/>
              </w:rPr>
              <w:t xml:space="preserve">Літери </w:t>
            </w:r>
            <w:r w:rsidRPr="00B66CCA">
              <w:rPr>
                <w:i/>
                <w:lang w:val="en-US"/>
              </w:rPr>
              <w:t>U</w:t>
            </w:r>
            <w:r w:rsidRPr="00B66CCA">
              <w:rPr>
                <w:i/>
                <w:lang w:val="uk-UA"/>
              </w:rPr>
              <w:t xml:space="preserve">, </w:t>
            </w:r>
            <w:r w:rsidRPr="00B66CCA">
              <w:rPr>
                <w:i/>
                <w:lang w:val="en-US"/>
              </w:rPr>
              <w:t>u</w:t>
            </w:r>
            <w:r w:rsidRPr="00B66CCA">
              <w:rPr>
                <w:i/>
                <w:lang w:val="uk-UA"/>
              </w:rPr>
              <w:t>,</w:t>
            </w:r>
          </w:p>
          <w:p w:rsidR="00EC56B3" w:rsidRPr="00B66CCA" w:rsidRDefault="00EC56B3" w:rsidP="00B66CCA">
            <w:pPr>
              <w:spacing w:after="0" w:line="240" w:lineRule="auto"/>
              <w:rPr>
                <w:i/>
                <w:lang w:val="uk-UA"/>
              </w:rPr>
            </w:pPr>
            <w:r w:rsidRPr="00B66CCA">
              <w:rPr>
                <w:i/>
                <w:lang w:val="en-US"/>
              </w:rPr>
              <w:t>V</w:t>
            </w:r>
            <w:r w:rsidRPr="00B66CCA">
              <w:rPr>
                <w:i/>
                <w:lang w:val="uk-UA"/>
              </w:rPr>
              <w:t xml:space="preserve">, </w:t>
            </w:r>
            <w:r w:rsidRPr="00B66CCA">
              <w:rPr>
                <w:i/>
                <w:lang w:val="en-US"/>
              </w:rPr>
              <w:t>v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2–6,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54–55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19–21,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22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39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8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У лісі — </w:t>
            </w:r>
            <w:r w:rsidRPr="00B66CCA">
              <w:rPr>
                <w:lang w:val="en-US"/>
              </w:rPr>
              <w:t>In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the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forest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Я, моя родина, дозвілля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Екологічна безпека та сталий розвиток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</w:pPr>
            <w:r w:rsidRPr="00B66CCA">
              <w:rPr>
                <w:lang w:val="uk-UA"/>
              </w:rPr>
              <w:t>Називати свої дії, предмети, виконувати прості інструкції, ставити запитання й відповідати на них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A fox,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worm, pups,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wolf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Can you see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?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I see a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How many are there?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There are 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On the left</w:t>
            </w:r>
            <w:r w:rsidRPr="00B66CCA">
              <w:rPr>
                <w:lang w:val="uk-UA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On the right</w:t>
            </w:r>
            <w:r w:rsidRPr="00B66CCA">
              <w:rPr>
                <w:lang w:val="uk-UA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56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i/>
                <w:lang w:val="uk-UA"/>
              </w:rPr>
            </w:pPr>
            <w:r w:rsidRPr="00B66CCA">
              <w:rPr>
                <w:lang w:val="uk-UA"/>
              </w:rPr>
              <w:t xml:space="preserve">Літери </w:t>
            </w:r>
            <w:r w:rsidRPr="00B66CCA">
              <w:rPr>
                <w:i/>
                <w:lang w:val="en-US"/>
              </w:rPr>
              <w:t>W</w:t>
            </w:r>
            <w:r w:rsidRPr="00B66CCA">
              <w:rPr>
                <w:i/>
                <w:lang w:val="uk-UA"/>
              </w:rPr>
              <w:t xml:space="preserve">, </w:t>
            </w:r>
            <w:r w:rsidRPr="00B66CCA">
              <w:rPr>
                <w:i/>
                <w:lang w:val="en-US"/>
              </w:rPr>
              <w:t>w</w:t>
            </w:r>
            <w:r w:rsidRPr="00B66CCA">
              <w:rPr>
                <w:i/>
                <w:lang w:val="uk-UA"/>
              </w:rPr>
              <w:t>,</w:t>
            </w:r>
          </w:p>
          <w:p w:rsidR="00EC56B3" w:rsidRPr="00B66CCA" w:rsidRDefault="00EC56B3" w:rsidP="00B66CCA">
            <w:pPr>
              <w:spacing w:after="0" w:line="240" w:lineRule="auto"/>
              <w:rPr>
                <w:i/>
                <w:lang w:val="uk-UA"/>
              </w:rPr>
            </w:pPr>
            <w:r w:rsidRPr="00B66CCA">
              <w:rPr>
                <w:i/>
                <w:lang w:val="en-US"/>
              </w:rPr>
              <w:t>X</w:t>
            </w:r>
            <w:r w:rsidRPr="00B66CCA">
              <w:rPr>
                <w:i/>
                <w:lang w:val="uk-UA"/>
              </w:rPr>
              <w:t xml:space="preserve">, </w:t>
            </w:r>
            <w:r w:rsidRPr="00B66CCA">
              <w:rPr>
                <w:i/>
                <w:lang w:val="en-US"/>
              </w:rPr>
              <w:t>x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5, 6,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57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7,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57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56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22–24,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23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40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9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Ти можеш малювати? Ти можеш ділитися? — </w:t>
            </w:r>
            <w:r w:rsidRPr="00B66CCA">
              <w:rPr>
                <w:lang w:val="en-US"/>
              </w:rPr>
              <w:t>Can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you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draw</w:t>
            </w:r>
            <w:r w:rsidRPr="00B66CCA">
              <w:rPr>
                <w:lang w:val="uk-UA"/>
              </w:rPr>
              <w:t xml:space="preserve">? </w:t>
            </w:r>
            <w:r w:rsidRPr="00B66CCA">
              <w:rPr>
                <w:lang w:val="en-US"/>
              </w:rPr>
              <w:t>Can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you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share</w:t>
            </w:r>
            <w:r w:rsidRPr="00B66CCA">
              <w:rPr>
                <w:lang w:val="uk-UA"/>
              </w:rPr>
              <w:t>?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Я, моя родина, друзі, дозвілля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</w:pPr>
            <w:r w:rsidRPr="00B66CCA">
              <w:rPr>
                <w:lang w:val="uk-UA"/>
              </w:rPr>
              <w:t>Називати свої дії, предмети, виконувати прості інструкції, ставити запитання й відповідати на них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A yo-yo, yogurt,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zebra,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zipper, zero, crayons</w:t>
            </w:r>
            <w:r w:rsidRPr="00B66CCA">
              <w:rPr>
                <w:lang w:val="uk-UA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Draw, take, share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Can you … ? I can … , too.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uk-UA"/>
              </w:rPr>
              <w:t>в.</w:t>
            </w:r>
            <w:r w:rsidRPr="00B66CCA">
              <w:rPr>
                <w:lang w:val="en-US"/>
              </w:rPr>
              <w:t xml:space="preserve"> </w:t>
            </w:r>
            <w:r w:rsidRPr="00B66CCA">
              <w:rPr>
                <w:lang w:val="uk-UA"/>
              </w:rPr>
              <w:t>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</w:t>
            </w:r>
            <w:r w:rsidRPr="00B66CCA">
              <w:rPr>
                <w:lang w:val="en-US"/>
              </w:rPr>
              <w:t xml:space="preserve"> </w:t>
            </w:r>
            <w:r w:rsidRPr="00B66CCA">
              <w:rPr>
                <w:lang w:val="uk-UA"/>
              </w:rPr>
              <w:t>58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Літери </w:t>
            </w:r>
          </w:p>
          <w:p w:rsidR="00EC56B3" w:rsidRPr="00B66CCA" w:rsidRDefault="00EC56B3" w:rsidP="00B66CCA">
            <w:pPr>
              <w:spacing w:after="0" w:line="240" w:lineRule="auto"/>
              <w:rPr>
                <w:i/>
                <w:lang w:val="uk-UA"/>
              </w:rPr>
            </w:pPr>
            <w:r w:rsidRPr="00B66CCA">
              <w:rPr>
                <w:i/>
                <w:lang w:val="en-US"/>
              </w:rPr>
              <w:t>Y</w:t>
            </w:r>
            <w:r w:rsidRPr="00B66CCA">
              <w:rPr>
                <w:i/>
                <w:lang w:val="uk-UA"/>
              </w:rPr>
              <w:t xml:space="preserve">, </w:t>
            </w:r>
            <w:r w:rsidRPr="00B66CCA">
              <w:rPr>
                <w:i/>
                <w:lang w:val="en-US"/>
              </w:rPr>
              <w:t>y</w:t>
            </w:r>
            <w:r w:rsidRPr="00B66CCA">
              <w:rPr>
                <w:i/>
                <w:lang w:val="uk-UA"/>
              </w:rPr>
              <w:t xml:space="preserve">, </w:t>
            </w:r>
            <w:r w:rsidRPr="00B66CCA">
              <w:rPr>
                <w:i/>
                <w:lang w:val="en-US"/>
              </w:rPr>
              <w:t>Z</w:t>
            </w:r>
            <w:r w:rsidRPr="00B66CCA">
              <w:rPr>
                <w:i/>
                <w:lang w:val="uk-UA"/>
              </w:rPr>
              <w:t xml:space="preserve">, </w:t>
            </w:r>
            <w:r w:rsidRPr="00B66CCA">
              <w:rPr>
                <w:i/>
                <w:lang w:val="en-US"/>
              </w:rPr>
              <w:t>z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</w:pPr>
            <w:r w:rsidRPr="00B66CCA">
              <w:rPr>
                <w:lang w:val="uk-UA"/>
              </w:rPr>
              <w:t>в. 2</w:t>
            </w:r>
            <w:r w:rsidRPr="00B66CCA">
              <w:t>–</w:t>
            </w:r>
            <w:r w:rsidRPr="00B66CCA">
              <w:rPr>
                <w:lang w:val="uk-UA"/>
              </w:rPr>
              <w:t>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</w:t>
            </w:r>
            <w:r w:rsidRPr="00B66CCA">
              <w:t xml:space="preserve"> </w:t>
            </w:r>
            <w:r w:rsidRPr="00B66CCA">
              <w:rPr>
                <w:lang w:val="uk-UA"/>
              </w:rPr>
              <w:t>59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</w:pPr>
            <w:r w:rsidRPr="00B66CCA">
              <w:rPr>
                <w:lang w:val="uk-UA"/>
              </w:rPr>
              <w:t>в.</w:t>
            </w:r>
            <w:r w:rsidRPr="00B66CCA">
              <w:t xml:space="preserve"> </w:t>
            </w:r>
            <w:r w:rsidRPr="00B66CCA">
              <w:rPr>
                <w:lang w:val="uk-UA"/>
              </w:rPr>
              <w:t>6,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</w:t>
            </w:r>
            <w:r w:rsidRPr="00B66CCA">
              <w:t xml:space="preserve"> </w:t>
            </w:r>
            <w:r w:rsidRPr="00B66CCA">
              <w:rPr>
                <w:lang w:val="uk-UA"/>
              </w:rPr>
              <w:t>59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25–27,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24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41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10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Я можу гратися, ми можемо гратися! — </w:t>
            </w:r>
            <w:r w:rsidRPr="00B66CCA">
              <w:rPr>
                <w:lang w:val="en-US"/>
              </w:rPr>
              <w:t>I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can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play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we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can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play</w:t>
            </w:r>
            <w:r w:rsidRPr="00B66CCA">
              <w:rPr>
                <w:lang w:val="uk-UA"/>
              </w:rPr>
              <w:t>!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Я, моя родина, друзі, дозвілля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</w:pPr>
            <w:r w:rsidRPr="00B66CCA">
              <w:rPr>
                <w:lang w:val="uk-UA"/>
              </w:rPr>
              <w:t>Називати свої дії, предмети, виконувати прості інструкції, ставити запитання й відповідати на них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Play football</w:t>
            </w:r>
            <w:r w:rsidRPr="00B66CCA">
              <w:rPr>
                <w:lang w:val="uk-UA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Play chess</w:t>
            </w:r>
            <w:r w:rsidRPr="00B66CCA">
              <w:rPr>
                <w:lang w:val="uk-UA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Play music</w:t>
            </w:r>
            <w:r w:rsidRPr="00B66CCA">
              <w:rPr>
                <w:lang w:val="uk-UA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Play tennis</w:t>
            </w:r>
            <w:r w:rsidRPr="00B66CCA">
              <w:rPr>
                <w:lang w:val="uk-UA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Sing</w:t>
            </w:r>
            <w:r w:rsidRPr="00B66CCA">
              <w:rPr>
                <w:lang w:val="uk-UA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Together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 can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We can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Can we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? Yes, we can.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60;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61</w:t>
            </w:r>
          </w:p>
        </w:tc>
        <w:tc>
          <w:tcPr>
            <w:tcW w:w="998" w:type="dxa"/>
            <w:gridSpan w:val="2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60;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в. 3, 5, 6, 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61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61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61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42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11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Повто-рення — </w:t>
            </w:r>
            <w:r w:rsidRPr="00B66CCA">
              <w:rPr>
                <w:lang w:val="en-US"/>
              </w:rPr>
              <w:t>Revision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449" w:type="dxa"/>
            <w:gridSpan w:val="10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jc w:val="center"/>
              <w:rPr>
                <w:lang w:val="uk-UA"/>
              </w:rPr>
            </w:pPr>
            <w:r w:rsidRPr="00B66CCA">
              <w:rPr>
                <w:lang w:val="uk-UA"/>
              </w:rPr>
              <w:t>П: вправи на с.62, 63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25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</w:tbl>
    <w:p w:rsidR="00EC56B3" w:rsidRDefault="00EC56B3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2"/>
        <w:gridCol w:w="517"/>
        <w:gridCol w:w="1276"/>
        <w:gridCol w:w="640"/>
        <w:gridCol w:w="1344"/>
        <w:gridCol w:w="1844"/>
        <w:gridCol w:w="1634"/>
        <w:gridCol w:w="1208"/>
        <w:gridCol w:w="1551"/>
        <w:gridCol w:w="1042"/>
        <w:gridCol w:w="998"/>
        <w:gridCol w:w="937"/>
        <w:gridCol w:w="891"/>
        <w:gridCol w:w="776"/>
        <w:gridCol w:w="514"/>
      </w:tblGrid>
      <w:tr w:rsidR="00EC56B3" w:rsidRPr="00B66CCA" w:rsidTr="00B66CCA">
        <w:tc>
          <w:tcPr>
            <w:tcW w:w="15614" w:type="dxa"/>
            <w:gridSpan w:val="15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B66CCA">
              <w:rPr>
                <w:b/>
                <w:lang w:val="uk-UA"/>
              </w:rPr>
              <w:t xml:space="preserve">Юніт 5. Вдома </w:t>
            </w:r>
            <w:r w:rsidRPr="00B66CCA">
              <w:rPr>
                <w:rFonts w:ascii="Arial" w:hAnsi="Arial" w:cs="Arial"/>
                <w:b/>
                <w:lang w:val="uk-UA"/>
              </w:rPr>
              <w:t>—</w:t>
            </w:r>
            <w:r w:rsidRPr="00B66CCA">
              <w:rPr>
                <w:b/>
                <w:lang w:val="uk-UA"/>
              </w:rPr>
              <w:t xml:space="preserve"> </w:t>
            </w:r>
            <w:r w:rsidRPr="00B66CCA">
              <w:rPr>
                <w:b/>
                <w:lang w:val="en-US"/>
              </w:rPr>
              <w:t>At</w:t>
            </w:r>
            <w:r w:rsidRPr="00B66CCA">
              <w:rPr>
                <w:b/>
                <w:lang w:val="uk-UA"/>
              </w:rPr>
              <w:t xml:space="preserve"> </w:t>
            </w:r>
            <w:r w:rsidRPr="00B66CCA">
              <w:rPr>
                <w:b/>
                <w:lang w:val="en-US"/>
              </w:rPr>
              <w:t>Home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43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Мій будинок — </w:t>
            </w:r>
            <w:r w:rsidRPr="00B66CCA">
              <w:rPr>
                <w:lang w:val="en-US"/>
              </w:rPr>
              <w:t>My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house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Я, моя родина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Екологічна безпека та сталий розвиток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приміщення в будинку, місце знаходження предметів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bed</w:t>
            </w:r>
            <w:r w:rsidRPr="00B66CCA">
              <w:rPr>
                <w:lang w:val="uk-UA"/>
              </w:rPr>
              <w:t>-</w:t>
            </w:r>
            <w:r w:rsidRPr="00B66CCA">
              <w:rPr>
                <w:lang w:val="en-US"/>
              </w:rPr>
              <w:t>room,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bath</w:t>
            </w:r>
            <w:r w:rsidRPr="00B66CCA">
              <w:rPr>
                <w:lang w:val="uk-UA"/>
              </w:rPr>
              <w:t>-</w:t>
            </w:r>
            <w:r w:rsidRPr="00B66CCA">
              <w:rPr>
                <w:lang w:val="en-US"/>
              </w:rPr>
              <w:t>room,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living room,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kitchen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 xml:space="preserve">my </w:t>
            </w:r>
            <w:r w:rsidRPr="00B66CCA">
              <w:rPr>
                <w:lang w:val="uk-UA"/>
              </w:rPr>
              <w:t>—</w:t>
            </w:r>
            <w:r w:rsidRPr="00B66CCA">
              <w:rPr>
                <w:lang w:val="en-US"/>
              </w:rPr>
              <w:t xml:space="preserve"> our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This is my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This is our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Where is my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> 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Where are our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In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64</w:t>
            </w:r>
          </w:p>
        </w:tc>
        <w:tc>
          <w:tcPr>
            <w:tcW w:w="99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64;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3–5,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65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</w:pP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6,</w:t>
            </w:r>
          </w:p>
          <w:p w:rsidR="00EC56B3" w:rsidRPr="00B66CCA" w:rsidRDefault="00EC56B3" w:rsidP="00B66CCA">
            <w:pPr>
              <w:spacing w:after="0" w:line="240" w:lineRule="auto"/>
            </w:pPr>
            <w:r w:rsidRPr="00B66CCA">
              <w:rPr>
                <w:lang w:val="uk-UA"/>
              </w:rPr>
              <w:t>с. 65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6,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65.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1А,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26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44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</w:pPr>
            <w:r w:rsidRPr="00B66CCA">
              <w:t>2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uk-UA"/>
              </w:rPr>
              <w:t xml:space="preserve">Моя спальна кімната — </w:t>
            </w:r>
            <w:r w:rsidRPr="00B66CCA">
              <w:rPr>
                <w:lang w:val="en-US"/>
              </w:rPr>
              <w:t>My bedroom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Я, моя родина, іграшки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Екологічна безпека та сталий розвиток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предмети в спальні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Books, toys, things, clothes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This is 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This are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Are these your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?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Yes, they are.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No, they aren’t.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66</w:t>
            </w:r>
          </w:p>
        </w:tc>
        <w:tc>
          <w:tcPr>
            <w:tcW w:w="99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2,3,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66;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4, 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67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67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6,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67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6,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67.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1В,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26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45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Мої іграшки — </w:t>
            </w:r>
            <w:r w:rsidRPr="00B66CCA">
              <w:rPr>
                <w:lang w:val="en-US"/>
              </w:rPr>
              <w:t>My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toys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Іграшки, друзі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іграшки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A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spinner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a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car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dinosaur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Transfor</w:t>
            </w:r>
            <w:r w:rsidRPr="00B66CCA">
              <w:rPr>
                <w:lang w:val="uk-UA"/>
              </w:rPr>
              <w:t>-</w:t>
            </w:r>
            <w:r w:rsidRPr="00B66CCA">
              <w:rPr>
                <w:lang w:val="en-US"/>
              </w:rPr>
              <w:t>mer, a doll house,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toy, joy, bricks, trees</w:t>
            </w:r>
            <w:r w:rsidRPr="00B66CCA">
              <w:rPr>
                <w:lang w:val="uk-UA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Yes, sure!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 have got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> 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I’ve got a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Can I play with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?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What is your favourite toy?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68;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6,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69</w:t>
            </w:r>
          </w:p>
        </w:tc>
        <w:tc>
          <w:tcPr>
            <w:tcW w:w="99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68;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4–6,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69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68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6,7,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69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7,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69.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1С,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27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46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Мій одяг — </w:t>
            </w:r>
            <w:r w:rsidRPr="00B66CCA">
              <w:rPr>
                <w:lang w:val="en-US"/>
              </w:rPr>
              <w:t>My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clothes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Мої речі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Екологічна безпека та сталий розвиток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предмети одягу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Jeans</w:t>
            </w:r>
            <w:r w:rsidRPr="00B66CCA">
              <w:rPr>
                <w:lang w:val="uk-UA"/>
              </w:rPr>
              <w:t xml:space="preserve">, 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a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T</w:t>
            </w:r>
            <w:r w:rsidRPr="00B66CCA">
              <w:rPr>
                <w:lang w:val="uk-UA"/>
              </w:rPr>
              <w:t>-</w:t>
            </w:r>
            <w:r w:rsidRPr="00B66CCA">
              <w:rPr>
                <w:lang w:val="en-US"/>
              </w:rPr>
              <w:t>shirt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dress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skirt,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sweater, socks</w:t>
            </w:r>
            <w:r w:rsidRPr="00B66CCA">
              <w:rPr>
                <w:lang w:val="uk-UA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Put on, put away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I’ve got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They are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70;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71</w:t>
            </w:r>
          </w:p>
        </w:tc>
        <w:tc>
          <w:tcPr>
            <w:tcW w:w="99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70;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71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 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71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71.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1В,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26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47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5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Дні тижня — </w:t>
            </w:r>
            <w:r w:rsidRPr="00B66CCA">
              <w:rPr>
                <w:lang w:val="en-US"/>
              </w:rPr>
              <w:t>Days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of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the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week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Дні тижня, я, моя родина, дії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Підприємливість і фінансова грамотність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дні тижня, свої дії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Monday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Tuesday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Wednes</w:t>
            </w:r>
            <w:r w:rsidRPr="00B66CCA">
              <w:rPr>
                <w:lang w:val="uk-UA"/>
              </w:rPr>
              <w:t>-</w:t>
            </w:r>
            <w:r w:rsidRPr="00B66CCA">
              <w:rPr>
                <w:lang w:val="en-US"/>
              </w:rPr>
              <w:t>day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Thursday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Friday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Saturday, Sunday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Hooray!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Build a house, play computer games, make clothes, cook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On Mondays I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With my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с.72;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73</w:t>
            </w:r>
          </w:p>
        </w:tc>
        <w:tc>
          <w:tcPr>
            <w:tcW w:w="99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72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73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72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73.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27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48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6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Я можу тобі допомог-ти? — </w:t>
            </w:r>
            <w:r w:rsidRPr="00B66CCA">
              <w:rPr>
                <w:lang w:val="en-US"/>
              </w:rPr>
              <w:t>Can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I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help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you</w:t>
            </w:r>
            <w:r w:rsidRPr="00B66CCA">
              <w:rPr>
                <w:lang w:val="uk-UA"/>
              </w:rPr>
              <w:t>?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Харчуван-ня, дії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харчові продукти, свої дії, ставити запитання й відповідати на них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 xml:space="preserve">Help, water the flowers, 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clean the room, wash the dishes, vacuum, pick up toys, make a bed</w:t>
            </w:r>
            <w:r w:rsidRPr="00B66CCA">
              <w:rPr>
                <w:lang w:val="uk-UA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Yes, please.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Yes, of course.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Thank you very much!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Glad to help!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Can I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?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Can you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?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74</w:t>
            </w:r>
          </w:p>
        </w:tc>
        <w:tc>
          <w:tcPr>
            <w:tcW w:w="99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2, 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74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74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4, 6,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75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5, 6,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75.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28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49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7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Час сніданку — </w:t>
            </w:r>
            <w:r w:rsidRPr="00B66CCA">
              <w:rPr>
                <w:lang w:val="en-US"/>
              </w:rPr>
              <w:t>Breakfast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time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Харчуван-ня, моя родина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Здоров’я та безпека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Називати харчові продукти, свої дії, ставити запитання й відповідати на них 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Breakfast, enjoy your meal, bread, butter, tea, milk, bananas, apples, grapes, cheese, juice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Can I have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?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Can I have some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, please?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76</w:t>
            </w:r>
          </w:p>
        </w:tc>
        <w:tc>
          <w:tcPr>
            <w:tcW w:w="99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76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2, 4, 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76–77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4, 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77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в.3, с.77</w:t>
            </w: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50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8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Що на обід? — </w:t>
            </w:r>
            <w:r w:rsidRPr="00B66CCA">
              <w:rPr>
                <w:lang w:val="en-US"/>
              </w:rPr>
              <w:t>What</w:t>
            </w:r>
            <w:r w:rsidRPr="00B66CCA">
              <w:rPr>
                <w:lang w:val="uk-UA"/>
              </w:rPr>
              <w:t>’</w:t>
            </w:r>
            <w:r w:rsidRPr="00B66CCA">
              <w:rPr>
                <w:lang w:val="en-US"/>
              </w:rPr>
              <w:t>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for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lunch</w:t>
            </w:r>
            <w:r w:rsidRPr="00B66CCA">
              <w:rPr>
                <w:lang w:val="uk-UA"/>
              </w:rPr>
              <w:t>?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Харчуван-ня, моя родина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Здоров’я та безпека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харчові продукти, свої дії, ставити запитання й відповідати на них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Nuts, pasta, meat, vege</w:t>
            </w:r>
            <w:r w:rsidRPr="00B66CCA">
              <w:rPr>
                <w:lang w:val="uk-UA"/>
              </w:rPr>
              <w:t>-</w:t>
            </w:r>
            <w:r w:rsidRPr="00B66CCA">
              <w:rPr>
                <w:lang w:val="en-US"/>
              </w:rPr>
              <w:t>tables, fish, fruit</w:t>
            </w:r>
            <w:r w:rsidRPr="00B66CCA">
              <w:rPr>
                <w:lang w:val="uk-UA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Food, healthy, unhealthy</w:t>
            </w:r>
            <w:r w:rsidRPr="00B66CCA">
              <w:rPr>
                <w:lang w:val="uk-UA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Delicious, meals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I eat.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My favourite food 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We have lunch.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78</w:t>
            </w:r>
          </w:p>
        </w:tc>
        <w:tc>
          <w:tcPr>
            <w:tcW w:w="99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78;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79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79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79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79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51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9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Сімейний обід — </w:t>
            </w:r>
            <w:r w:rsidRPr="00B66CCA">
              <w:rPr>
                <w:lang w:val="en-US"/>
              </w:rPr>
              <w:t>Family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dinner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Харчуван-ня, моя родина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членів родини, харчові продукти, дні тижня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Family dinner, cook dinner,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teach, make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salad, chop, add, mix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We talk and eat.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We have fun.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Can you help me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?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80;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81</w:t>
            </w:r>
          </w:p>
        </w:tc>
        <w:tc>
          <w:tcPr>
            <w:tcW w:w="99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80;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81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81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4А,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29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c</w:t>
            </w:r>
            <w:r w:rsidRPr="00B66CCA">
              <w:rPr>
                <w:lang w:val="uk-UA"/>
              </w:rPr>
              <w:t>. 81</w:t>
            </w: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52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10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Меню — </w:t>
            </w:r>
            <w:r w:rsidRPr="00B66CCA">
              <w:rPr>
                <w:lang w:val="en-US"/>
              </w:rPr>
              <w:t>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menu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Харчуван-ня, просте меню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Підприємливість і фінансові грамотність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харчові продукти, дні тижня, ціни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Sandwich, cupcake, lollipop, ham</w:t>
            </w:r>
            <w:r w:rsidRPr="00B66CCA">
              <w:rPr>
                <w:lang w:val="uk-UA"/>
              </w:rPr>
              <w:t>-</w:t>
            </w:r>
            <w:r w:rsidRPr="00B66CCA">
              <w:rPr>
                <w:lang w:val="en-US"/>
              </w:rPr>
              <w:t>burger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What’s for breakfast?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We have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We can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82</w:t>
            </w:r>
          </w:p>
        </w:tc>
        <w:tc>
          <w:tcPr>
            <w:tcW w:w="99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82;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83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83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83.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30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53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11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Мої домашні улюбленці — </w:t>
            </w:r>
            <w:r w:rsidRPr="00B66CCA">
              <w:rPr>
                <w:lang w:val="en-US"/>
              </w:rPr>
              <w:t>My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pets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Природа, домашні улюбленці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Екологічна безпека та сталий розвиток, громад.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домашніх тварин, ставити запитання й відповідати на них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A cat,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dog,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parrot,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frog,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hamster, a guinea pig, a rat, a rabbit,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fish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 have got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 xml:space="preserve">а … </w:t>
            </w:r>
            <w:r w:rsidRPr="00B66CCA">
              <w:rPr>
                <w:lang w:val="uk-UA"/>
              </w:rPr>
              <w:t>. —</w:t>
            </w:r>
            <w:r w:rsidRPr="00B66CCA">
              <w:rPr>
                <w:lang w:val="en-US"/>
              </w:rPr>
              <w:t xml:space="preserve"> I have not got a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...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I’ve got a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  <w:r w:rsidRPr="00B66CCA">
              <w:rPr>
                <w:lang w:val="en-US"/>
              </w:rPr>
              <w:t xml:space="preserve"> </w:t>
            </w:r>
            <w:r w:rsidRPr="00B66CCA">
              <w:rPr>
                <w:lang w:val="uk-UA"/>
              </w:rPr>
              <w:t>—</w:t>
            </w:r>
            <w:r w:rsidRPr="00B66CCA">
              <w:rPr>
                <w:lang w:val="en-US"/>
              </w:rPr>
              <w:t xml:space="preserve"> I haven’t got a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84;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85</w:t>
            </w:r>
          </w:p>
        </w:tc>
        <w:tc>
          <w:tcPr>
            <w:tcW w:w="99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1–3, с. 84;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85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84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П: 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5, 6,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85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6,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85.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4В,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29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54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</w:pPr>
            <w:r w:rsidRPr="00B66CCA">
              <w:t>12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</w:pPr>
            <w:r w:rsidRPr="00B66CCA">
              <w:rPr>
                <w:lang w:val="uk-UA"/>
              </w:rPr>
              <w:t xml:space="preserve">Повторен-ня — </w:t>
            </w:r>
            <w:r w:rsidRPr="00B66CCA">
              <w:rPr>
                <w:lang w:val="en-US"/>
              </w:rPr>
              <w:t>Revision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</w:pPr>
          </w:p>
        </w:tc>
        <w:tc>
          <w:tcPr>
            <w:tcW w:w="11449" w:type="dxa"/>
            <w:gridSpan w:val="9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jc w:val="center"/>
              <w:rPr>
                <w:lang w:val="uk-UA"/>
              </w:rPr>
            </w:pPr>
            <w:r w:rsidRPr="00B66CCA">
              <w:rPr>
                <w:lang w:val="uk-UA"/>
              </w:rPr>
              <w:t>П: вправи на с.86, 87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30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15614" w:type="dxa"/>
            <w:gridSpan w:val="15"/>
          </w:tcPr>
          <w:p w:rsidR="00EC56B3" w:rsidRPr="00B66CCA" w:rsidRDefault="00EC56B3" w:rsidP="00B66CCA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B66CCA">
              <w:rPr>
                <w:b/>
                <w:lang w:val="uk-UA"/>
              </w:rPr>
              <w:t xml:space="preserve">Юніт 6. Це весна! — </w:t>
            </w:r>
            <w:r w:rsidRPr="00B66CCA">
              <w:rPr>
                <w:b/>
                <w:lang w:val="en-US"/>
              </w:rPr>
              <w:t>It</w:t>
            </w:r>
            <w:r w:rsidRPr="00B66CCA">
              <w:rPr>
                <w:b/>
                <w:lang w:val="uk-UA"/>
              </w:rPr>
              <w:t>’</w:t>
            </w:r>
            <w:r w:rsidRPr="00B66CCA">
              <w:rPr>
                <w:b/>
                <w:lang w:val="en-US"/>
              </w:rPr>
              <w:t>s</w:t>
            </w:r>
            <w:r w:rsidRPr="00B66CCA">
              <w:rPr>
                <w:b/>
                <w:lang w:val="uk-UA"/>
              </w:rPr>
              <w:t xml:space="preserve"> </w:t>
            </w:r>
            <w:r w:rsidRPr="00B66CCA">
              <w:rPr>
                <w:b/>
                <w:lang w:val="en-US"/>
              </w:rPr>
              <w:t>Spring</w:t>
            </w:r>
            <w:r w:rsidRPr="00B66CCA">
              <w:rPr>
                <w:b/>
                <w:lang w:val="uk-UA"/>
              </w:rPr>
              <w:t>!</w:t>
            </w:r>
          </w:p>
          <w:p w:rsidR="00EC56B3" w:rsidRPr="00B66CCA" w:rsidRDefault="00EC56B3" w:rsidP="00B66CCA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55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Я бачу весну! — </w:t>
            </w:r>
            <w:r w:rsidRPr="00B66CCA">
              <w:rPr>
                <w:lang w:val="en-US"/>
              </w:rPr>
              <w:t>I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see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spring</w:t>
            </w:r>
            <w:r w:rsidRPr="00B66CCA">
              <w:rPr>
                <w:lang w:val="uk-UA"/>
              </w:rPr>
              <w:t>!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Природа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Екологічна безпека та сталий розвиток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ознаки весни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A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cloud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bird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rain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rainbow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buds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puddles, blossoms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 see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 see a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 can see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88;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89</w:t>
            </w:r>
          </w:p>
        </w:tc>
        <w:tc>
          <w:tcPr>
            <w:tcW w:w="99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88;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89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</w:pP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 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89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89.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1А,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31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56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День Матері — </w:t>
            </w:r>
            <w:r w:rsidRPr="00B66CCA">
              <w:rPr>
                <w:lang w:val="en-US"/>
              </w:rPr>
              <w:t>Mother</w:t>
            </w:r>
            <w:r w:rsidRPr="00B66CCA">
              <w:rPr>
                <w:lang w:val="uk-UA"/>
              </w:rPr>
              <w:t>’</w:t>
            </w:r>
            <w:r w:rsidRPr="00B66CCA">
              <w:rPr>
                <w:lang w:val="en-US"/>
              </w:rPr>
              <w:t>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Day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Моя родина, свята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свої дії, описувати маму, вітати зі святом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A greeting card,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present, a cake, flowers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give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Eyes, hair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Love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Happy Mother’s Day!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Her hair 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Her eyes are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> 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I love her.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We are happy.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90</w:t>
            </w:r>
          </w:p>
        </w:tc>
        <w:tc>
          <w:tcPr>
            <w:tcW w:w="99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1–3,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90;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4, 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91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</w:pP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89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6,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91.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мал.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47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57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Садові пташки —</w:t>
            </w:r>
            <w:r w:rsidRPr="00B66CCA">
              <w:rPr>
                <w:lang w:val="en-US"/>
              </w:rPr>
              <w:t>Garden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birds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Природа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Екологічна безпека та сталий розвиток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весінніх птахів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A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swallow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a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starling,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black</w:t>
            </w:r>
            <w:r w:rsidRPr="00B66CCA">
              <w:rPr>
                <w:lang w:val="uk-UA"/>
              </w:rPr>
              <w:t>-</w:t>
            </w:r>
            <w:r w:rsidRPr="00B66CCA">
              <w:rPr>
                <w:lang w:val="en-US"/>
              </w:rPr>
              <w:t>bird,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house sparrow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 xml:space="preserve">A </w:t>
            </w:r>
            <w:r w:rsidRPr="00B66CCA">
              <w:rPr>
                <w:lang w:val="uk-UA"/>
              </w:rPr>
              <w:t>h</w:t>
            </w:r>
            <w:r w:rsidRPr="00B66CCA">
              <w:rPr>
                <w:lang w:val="en-US"/>
              </w:rPr>
              <w:t>atch</w:t>
            </w:r>
            <w:r w:rsidRPr="00B66CCA">
              <w:rPr>
                <w:lang w:val="uk-UA"/>
              </w:rPr>
              <w:t>-</w:t>
            </w:r>
            <w:r w:rsidRPr="00B66CCA">
              <w:rPr>
                <w:lang w:val="en-US"/>
              </w:rPr>
              <w:t>ling, a chick,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chicken, a hen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 see a … 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 can see a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92</w:t>
            </w:r>
          </w:p>
        </w:tc>
        <w:tc>
          <w:tcPr>
            <w:tcW w:w="99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92;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93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92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93.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1В, с. 31;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4А,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34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58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Комахи та павук —</w:t>
            </w:r>
            <w:r w:rsidRPr="00B66CCA">
              <w:rPr>
                <w:lang w:val="en-US"/>
              </w:rPr>
              <w:t>Insects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and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a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spider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Природа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Екологічна безпека та сталий розвиток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комах і павука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An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ant</w:t>
            </w:r>
            <w:r w:rsidRPr="00B66CCA">
              <w:rPr>
                <w:lang w:val="uk-UA"/>
              </w:rPr>
              <w:t xml:space="preserve">, </w:t>
            </w:r>
            <w:r w:rsidRPr="00B66CCA">
              <w:rPr>
                <w:lang w:val="en-US"/>
              </w:rPr>
              <w:t>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butterfly,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cater</w:t>
            </w:r>
            <w:r w:rsidRPr="00B66CCA">
              <w:rPr>
                <w:lang w:val="uk-UA"/>
              </w:rPr>
              <w:t>-</w:t>
            </w:r>
            <w:r w:rsidRPr="00B66CCA">
              <w:rPr>
                <w:lang w:val="en-US"/>
              </w:rPr>
              <w:t>pillar,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dragon</w:t>
            </w:r>
            <w:r w:rsidRPr="00B66CCA">
              <w:rPr>
                <w:lang w:val="uk-UA"/>
              </w:rPr>
              <w:t>-</w:t>
            </w:r>
            <w:r w:rsidRPr="00B66CCA">
              <w:rPr>
                <w:lang w:val="en-US"/>
              </w:rPr>
              <w:t>fly,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ladybird, a spider</w:t>
            </w:r>
            <w:r w:rsidRPr="00B66CCA">
              <w:rPr>
                <w:lang w:val="uk-UA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A chrysalis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Modal verb Can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94</w:t>
            </w:r>
          </w:p>
        </w:tc>
        <w:tc>
          <w:tcPr>
            <w:tcW w:w="99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1–3,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94,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4, 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95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</w:pP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2,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94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6,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95.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1С, с. 32;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4В,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35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59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5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Щасливого Велико-дня! </w:t>
            </w:r>
            <w:r w:rsidRPr="00B66CCA">
              <w:rPr>
                <w:rFonts w:ascii="Times New Roman" w:hAnsi="Times New Roman"/>
                <w:lang w:val="uk-UA"/>
              </w:rPr>
              <w:t xml:space="preserve">— </w:t>
            </w:r>
            <w:r w:rsidRPr="00B66CCA">
              <w:rPr>
                <w:lang w:val="en-US"/>
              </w:rPr>
              <w:t>Happy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Easter</w:t>
            </w:r>
            <w:r w:rsidRPr="00B66CCA">
              <w:rPr>
                <w:lang w:val="uk-UA"/>
              </w:rPr>
              <w:t>!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Свята в Україні та в англомов-них країнах 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Описувати свої дії, називати атрибути Великодня, вітати зі святом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Easter, an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Easter basket, Easter eggs, an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Easter cake, the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Easter bunny,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Decorate,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Branches</w:t>
            </w:r>
            <w:r w:rsidRPr="00B66CCA">
              <w:rPr>
                <w:lang w:val="uk-UA"/>
              </w:rPr>
              <w:t>.</w:t>
            </w:r>
            <w:r w:rsidRPr="00B66CCA">
              <w:rPr>
                <w:lang w:val="en-US"/>
              </w:rPr>
              <w:br/>
              <w:t>cut out, stick,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ribbon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Imperatives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96</w:t>
            </w:r>
          </w:p>
        </w:tc>
        <w:tc>
          <w:tcPr>
            <w:tcW w:w="99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96;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97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97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97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6,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97.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мал.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47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60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6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Пошуки крашанок — </w:t>
            </w:r>
            <w:r w:rsidRPr="00B66CCA">
              <w:rPr>
                <w:lang w:val="en-US"/>
              </w:rPr>
              <w:t>Easter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Egg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Hunt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Свята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Громадянська відповідальність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місцезна-ходження предметів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Easter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Egg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Hunt, ground, Stones, Pillow, shoe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leaf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On, in, under, between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98</w:t>
            </w:r>
          </w:p>
        </w:tc>
        <w:tc>
          <w:tcPr>
            <w:tcW w:w="99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98;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4, 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99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99</w:t>
            </w: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6,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99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61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7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Весняні квіти — </w:t>
            </w:r>
            <w:r w:rsidRPr="00B66CCA">
              <w:rPr>
                <w:lang w:val="en-US"/>
              </w:rPr>
              <w:t>Spring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flowers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Природа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Екологічна безпека та сталий розвиток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весняні квіти, описувати свої дії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A tulip,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daffodil,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snow</w:t>
            </w:r>
            <w:r w:rsidRPr="00B66CCA">
              <w:rPr>
                <w:lang w:val="uk-UA"/>
              </w:rPr>
              <w:t>-</w:t>
            </w:r>
            <w:r w:rsidRPr="00B66CCA">
              <w:rPr>
                <w:lang w:val="en-US"/>
              </w:rPr>
              <w:t>drop,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violet</w:t>
            </w:r>
            <w:r w:rsidRPr="00B66CCA">
              <w:rPr>
                <w:lang w:val="uk-UA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Smell, leaves, stem, roots</w:t>
            </w:r>
            <w:r w:rsidRPr="00B66CCA">
              <w:rPr>
                <w:lang w:val="uk-UA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The life cycle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 can see and smell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100</w:t>
            </w:r>
          </w:p>
        </w:tc>
        <w:tc>
          <w:tcPr>
            <w:tcW w:w="99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2,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100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</w:pP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4, 6,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101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6,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с.101.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</w:t>
            </w:r>
            <w:r w:rsidRPr="00B66CCA">
              <w:rPr>
                <w:lang w:val="en-US"/>
              </w:rPr>
              <w:t>D</w:t>
            </w:r>
            <w:r w:rsidRPr="00B66CCA">
              <w:t>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c</w:t>
            </w:r>
            <w:r w:rsidRPr="00B66CCA">
              <w:t>.</w:t>
            </w:r>
            <w:r w:rsidRPr="00B66CCA">
              <w:rPr>
                <w:lang w:val="uk-UA"/>
              </w:rPr>
              <w:t xml:space="preserve"> </w:t>
            </w:r>
            <w:r w:rsidRPr="00B66CCA">
              <w:t>32</w:t>
            </w:r>
            <w:r w:rsidRPr="00B66CCA">
              <w:rPr>
                <w:lang w:val="uk-UA"/>
              </w:rPr>
              <w:t>–</w:t>
            </w:r>
            <w:r w:rsidRPr="00B66CCA">
              <w:t>33</w:t>
            </w:r>
            <w:r w:rsidRPr="00B66CCA">
              <w:rPr>
                <w:lang w:val="uk-UA"/>
              </w:rPr>
              <w:t>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4С,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35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62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</w:pPr>
            <w:r w:rsidRPr="00B66CCA">
              <w:t>8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</w:pPr>
            <w:r w:rsidRPr="00B66CCA">
              <w:rPr>
                <w:lang w:val="uk-UA"/>
              </w:rPr>
              <w:t xml:space="preserve">Допомога в саду — </w:t>
            </w:r>
            <w:r w:rsidRPr="00B66CCA">
              <w:rPr>
                <w:lang w:val="en-US"/>
              </w:rPr>
              <w:t>Gardening</w:t>
            </w:r>
            <w:r w:rsidRPr="00B66CCA">
              <w:t xml:space="preserve"> </w:t>
            </w:r>
            <w:r w:rsidRPr="00B66CCA">
              <w:rPr>
                <w:lang w:val="en-US"/>
              </w:rPr>
              <w:t>help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Природа, дії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Екологічна безпека та сталий розвиток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садові інструменти, описувати свої дії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A watering can,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trovel,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rake,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lawn mower</w:t>
            </w:r>
            <w:r w:rsidRPr="00B66CCA">
              <w:rPr>
                <w:lang w:val="uk-UA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Sun, air, soil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Cut the grass, dig the soil, rake the leaves</w:t>
            </w:r>
            <w:r w:rsidRPr="00B66CCA">
              <w:rPr>
                <w:lang w:val="uk-UA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Plant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seed, observe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 can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102</w:t>
            </w:r>
          </w:p>
        </w:tc>
        <w:tc>
          <w:tcPr>
            <w:tcW w:w="99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102;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 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103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1–3,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102–103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103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63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9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День Землі — </w:t>
            </w:r>
            <w:r w:rsidRPr="00B66CCA">
              <w:rPr>
                <w:lang w:val="en-US"/>
              </w:rPr>
              <w:t>Earth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Day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Свята в Україні та англомов-них країнах 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Екологічна безпека та сталий розвиток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нашу планету, види сміття, описувати свої дії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The Earth, Earth Day, celebrate, a planet</w:t>
            </w:r>
            <w:r w:rsidRPr="00B66CCA">
              <w:rPr>
                <w:lang w:val="uk-UA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Switch off the light, save water, pick up trash</w:t>
            </w:r>
            <w:r w:rsidRPr="00B66CCA">
              <w:rPr>
                <w:lang w:val="uk-UA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Paper, glass, metal, plastic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 can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.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104</w:t>
            </w:r>
          </w:p>
        </w:tc>
        <w:tc>
          <w:tcPr>
            <w:tcW w:w="99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104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</w:pP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2,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104–105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4,</w:t>
            </w:r>
          </w:p>
          <w:p w:rsidR="00EC56B3" w:rsidRPr="00B66CCA" w:rsidRDefault="00EC56B3" w:rsidP="00B66CCA">
            <w:pPr>
              <w:spacing w:after="0" w:line="240" w:lineRule="auto"/>
            </w:pPr>
            <w:r w:rsidRPr="00B66CCA">
              <w:rPr>
                <w:lang w:val="uk-UA"/>
              </w:rPr>
              <w:t>с. 105.</w:t>
            </w:r>
          </w:p>
          <w:p w:rsidR="00EC56B3" w:rsidRPr="00B66CCA" w:rsidRDefault="00EC56B3" w:rsidP="00B66CCA">
            <w:pPr>
              <w:spacing w:after="0" w:line="240" w:lineRule="auto"/>
            </w:pP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33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64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</w:pPr>
            <w:r w:rsidRPr="00B66CCA">
              <w:t>10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uk-UA"/>
              </w:rPr>
              <w:t xml:space="preserve">У парку — </w:t>
            </w:r>
            <w:r w:rsidRPr="00B66CCA">
              <w:rPr>
                <w:lang w:val="en-US"/>
              </w:rPr>
              <w:t>At the park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Природа, родина, друзі, дії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Екологічна безпека та сталий розвиток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предмети в парку, описувати свої дії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A park</w:t>
            </w:r>
            <w:r w:rsidRPr="00B66CCA">
              <w:rPr>
                <w:lang w:val="uk-UA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Ride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bike</w:t>
            </w:r>
            <w:r w:rsidRPr="00B66CCA">
              <w:rPr>
                <w:lang w:val="uk-UA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Play hopscotch</w:t>
            </w:r>
            <w:r w:rsidRPr="00B66CCA">
              <w:rPr>
                <w:lang w:val="uk-UA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Play ball</w:t>
            </w:r>
            <w:r w:rsidRPr="00B66CCA">
              <w:rPr>
                <w:lang w:val="uk-UA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Skip rope</w:t>
            </w:r>
            <w:r w:rsidRPr="00B66CCA">
              <w:rPr>
                <w:lang w:val="uk-UA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A slide,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bin,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picnic table,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Ferris wheel,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roundabout, swings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I can</w:t>
            </w:r>
            <w:r w:rsidRPr="00B66CCA">
              <w:rPr>
                <w:lang w:val="uk-UA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Can you see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?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Where 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?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How many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?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106</w:t>
            </w:r>
          </w:p>
        </w:tc>
        <w:tc>
          <w:tcPr>
            <w:tcW w:w="99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1–3,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106;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4,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107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</w:pP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2,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106–107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107.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34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65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</w:pPr>
            <w:r w:rsidRPr="00B66CCA">
              <w:t>11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uk-UA"/>
              </w:rPr>
              <w:t xml:space="preserve">У нас пікнік! — </w:t>
            </w:r>
            <w:r w:rsidRPr="00B66CCA">
              <w:rPr>
                <w:lang w:val="en-US"/>
              </w:rPr>
              <w:t>We have a picnic!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Природа, родина, друзі, харчування, дії</w:t>
            </w: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Здоров</w:t>
            </w:r>
            <w:r w:rsidRPr="00B66CCA">
              <w:t>’</w:t>
            </w:r>
            <w:r w:rsidRPr="00B66CCA">
              <w:rPr>
                <w:lang w:val="uk-UA"/>
              </w:rPr>
              <w:t>я та безпека</w:t>
            </w: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Називати предмети на пікніку, описувати свої дії</w:t>
            </w: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A Frisbee, a cloud, ducks, food</w:t>
            </w:r>
            <w:r w:rsidRPr="00B66CCA">
              <w:rPr>
                <w:lang w:val="uk-UA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Watch the ducks, climb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tree,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picnic basket, a</w:t>
            </w:r>
            <w:r w:rsidRPr="00B66CCA">
              <w:rPr>
                <w:lang w:val="uk-UA"/>
              </w:rPr>
              <w:t> </w:t>
            </w:r>
            <w:r w:rsidRPr="00B66CCA">
              <w:rPr>
                <w:lang w:val="en-US"/>
              </w:rPr>
              <w:t>blanket, a first-aid kit</w:t>
            </w: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en-US"/>
              </w:rPr>
              <w:t>On, in, next to, above</w:t>
            </w:r>
            <w:r w:rsidRPr="00B66CCA">
              <w:rPr>
                <w:lang w:val="uk-UA"/>
              </w:rPr>
              <w:t>.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en-US"/>
              </w:rPr>
            </w:pPr>
            <w:r w:rsidRPr="00B66CCA">
              <w:rPr>
                <w:lang w:val="en-US"/>
              </w:rPr>
              <w:t>Where is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…</w:t>
            </w:r>
            <w:r w:rsidRPr="00B66CCA">
              <w:rPr>
                <w:lang w:val="uk-UA"/>
              </w:rPr>
              <w:t xml:space="preserve"> </w:t>
            </w:r>
            <w:r w:rsidRPr="00B66CCA">
              <w:rPr>
                <w:lang w:val="en-US"/>
              </w:rPr>
              <w:t>?</w:t>
            </w: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1–3,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108</w:t>
            </w:r>
          </w:p>
        </w:tc>
        <w:tc>
          <w:tcPr>
            <w:tcW w:w="99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П: 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1, 2,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108;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5,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109</w:t>
            </w: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</w:pP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5, 6,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109</w:t>
            </w: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в. 6,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109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66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12</w:t>
            </w: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Повторен-ня —</w:t>
            </w:r>
            <w:r w:rsidRPr="00B66CCA">
              <w:rPr>
                <w:lang w:val="en-US"/>
              </w:rPr>
              <w:t>Revision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449" w:type="dxa"/>
            <w:gridSpan w:val="9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jc w:val="center"/>
              <w:rPr>
                <w:lang w:val="uk-UA"/>
              </w:rPr>
            </w:pPr>
            <w:r w:rsidRPr="00B66CCA">
              <w:rPr>
                <w:lang w:val="uk-UA"/>
              </w:rPr>
              <w:t>П: вправи на с.110, 111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36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</w:tbl>
    <w:p w:rsidR="00EC56B3" w:rsidRDefault="00EC56B3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2"/>
        <w:gridCol w:w="517"/>
        <w:gridCol w:w="1276"/>
        <w:gridCol w:w="640"/>
        <w:gridCol w:w="1344"/>
        <w:gridCol w:w="1844"/>
        <w:gridCol w:w="1634"/>
        <w:gridCol w:w="1208"/>
        <w:gridCol w:w="1551"/>
        <w:gridCol w:w="1042"/>
        <w:gridCol w:w="998"/>
        <w:gridCol w:w="937"/>
        <w:gridCol w:w="891"/>
        <w:gridCol w:w="776"/>
        <w:gridCol w:w="514"/>
      </w:tblGrid>
      <w:tr w:rsidR="00EC56B3" w:rsidRPr="00B66CCA" w:rsidTr="00B66CCA">
        <w:tc>
          <w:tcPr>
            <w:tcW w:w="15614" w:type="dxa"/>
            <w:gridSpan w:val="15"/>
          </w:tcPr>
          <w:p w:rsidR="00EC56B3" w:rsidRPr="00B66CCA" w:rsidRDefault="00EC56B3" w:rsidP="00B66CCA">
            <w:pPr>
              <w:spacing w:after="0" w:line="240" w:lineRule="auto"/>
              <w:jc w:val="center"/>
              <w:rPr>
                <w:lang w:val="uk-UA"/>
              </w:rPr>
            </w:pPr>
          </w:p>
          <w:p w:rsidR="00EC56B3" w:rsidRPr="00B66CCA" w:rsidRDefault="00EC56B3" w:rsidP="00B66CCA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B66CCA">
              <w:rPr>
                <w:b/>
                <w:lang w:val="uk-UA"/>
              </w:rPr>
              <w:t>Резервні години</w:t>
            </w:r>
          </w:p>
          <w:p w:rsidR="00EC56B3" w:rsidRPr="00B66CCA" w:rsidRDefault="00EC56B3" w:rsidP="00B66CCA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67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Проект / Повторен-ня — </w:t>
            </w:r>
            <w:r w:rsidRPr="00B66CCA">
              <w:rPr>
                <w:lang w:val="en-US"/>
              </w:rPr>
              <w:t>Project</w:t>
            </w:r>
            <w:r w:rsidRPr="00B66CCA">
              <w:rPr>
                <w:lang w:val="uk-UA"/>
              </w:rPr>
              <w:t xml:space="preserve"> / </w:t>
            </w:r>
            <w:r w:rsidRPr="00B66CCA">
              <w:rPr>
                <w:lang w:val="en-US"/>
              </w:rPr>
              <w:t>Revision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99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37–46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68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Проект / Повторен-ня — </w:t>
            </w:r>
            <w:r w:rsidRPr="00B66CCA">
              <w:rPr>
                <w:lang w:val="en-US"/>
              </w:rPr>
              <w:t>Project</w:t>
            </w:r>
            <w:r w:rsidRPr="00B66CCA">
              <w:rPr>
                <w:lang w:val="uk-UA"/>
              </w:rPr>
              <w:t xml:space="preserve"> / </w:t>
            </w:r>
            <w:r w:rsidRPr="00B66CCA">
              <w:rPr>
                <w:lang w:val="en-US"/>
              </w:rPr>
              <w:t>Revision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99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37–46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69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Проект / Повторен-ня — </w:t>
            </w:r>
            <w:r w:rsidRPr="00B66CCA">
              <w:rPr>
                <w:lang w:val="en-US"/>
              </w:rPr>
              <w:t>Project</w:t>
            </w:r>
            <w:r w:rsidRPr="00B66CCA">
              <w:rPr>
                <w:lang w:val="uk-UA"/>
              </w:rPr>
              <w:t xml:space="preserve"> / </w:t>
            </w:r>
            <w:r w:rsidRPr="00B66CCA">
              <w:rPr>
                <w:lang w:val="en-US"/>
              </w:rPr>
              <w:t>Revision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99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37–46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  <w:tr w:rsidR="00EC56B3" w:rsidRPr="00B66CCA" w:rsidTr="00B66CCA">
        <w:tc>
          <w:tcPr>
            <w:tcW w:w="4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70</w:t>
            </w:r>
          </w:p>
        </w:tc>
        <w:tc>
          <w:tcPr>
            <w:tcW w:w="51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 xml:space="preserve">Проект / Повторен-ня — </w:t>
            </w:r>
            <w:r w:rsidRPr="00B66CCA">
              <w:rPr>
                <w:lang w:val="en-US"/>
              </w:rPr>
              <w:t>Project</w:t>
            </w:r>
            <w:r w:rsidRPr="00B66CCA">
              <w:rPr>
                <w:lang w:val="uk-UA"/>
              </w:rPr>
              <w:t xml:space="preserve"> / </w:t>
            </w:r>
            <w:r w:rsidRPr="00B66CCA">
              <w:rPr>
                <w:lang w:val="en-US"/>
              </w:rPr>
              <w:t>Revision</w:t>
            </w:r>
          </w:p>
        </w:tc>
        <w:tc>
          <w:tcPr>
            <w:tcW w:w="640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63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0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55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042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998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937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91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76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РЗ:</w:t>
            </w:r>
          </w:p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  <w:r w:rsidRPr="00B66CCA">
              <w:rPr>
                <w:lang w:val="uk-UA"/>
              </w:rPr>
              <w:t>с. 37–46</w:t>
            </w:r>
          </w:p>
        </w:tc>
        <w:tc>
          <w:tcPr>
            <w:tcW w:w="514" w:type="dxa"/>
          </w:tcPr>
          <w:p w:rsidR="00EC56B3" w:rsidRPr="00B66CCA" w:rsidRDefault="00EC56B3" w:rsidP="00B66CCA">
            <w:pPr>
              <w:spacing w:after="0" w:line="240" w:lineRule="auto"/>
              <w:rPr>
                <w:lang w:val="uk-UA"/>
              </w:rPr>
            </w:pPr>
          </w:p>
        </w:tc>
      </w:tr>
    </w:tbl>
    <w:p w:rsidR="00EC56B3" w:rsidRDefault="00EC56B3">
      <w:pPr>
        <w:rPr>
          <w:lang w:val="uk-UA"/>
        </w:rPr>
      </w:pPr>
    </w:p>
    <w:p w:rsidR="00EC56B3" w:rsidRDefault="00EC56B3" w:rsidP="00D2357C">
      <w:pPr>
        <w:rPr>
          <w:lang w:val="uk-UA"/>
        </w:rPr>
      </w:pPr>
      <w:r>
        <w:rPr>
          <w:lang w:val="uk-UA"/>
        </w:rPr>
        <w:t>*</w:t>
      </w:r>
      <w:r w:rsidRPr="00D2357C">
        <w:rPr>
          <w:lang w:val="uk-UA"/>
        </w:rPr>
        <w:t>П</w:t>
      </w:r>
      <w:r>
        <w:rPr>
          <w:lang w:val="uk-UA"/>
        </w:rPr>
        <w:t xml:space="preserve"> — Підручник «Англійська мова. 1 клас» </w:t>
      </w:r>
      <w:r w:rsidRPr="00857CBD">
        <w:rPr>
          <w:i/>
          <w:lang w:val="uk-UA"/>
        </w:rPr>
        <w:t>(автор Т. Ю. Бєляєва)</w:t>
      </w:r>
      <w:r>
        <w:rPr>
          <w:lang w:val="uk-UA"/>
        </w:rPr>
        <w:t>.</w:t>
      </w:r>
    </w:p>
    <w:p w:rsidR="00EC56B3" w:rsidRDefault="00EC56B3" w:rsidP="00D2357C">
      <w:pPr>
        <w:rPr>
          <w:lang w:val="uk-UA"/>
        </w:rPr>
      </w:pPr>
      <w:r>
        <w:rPr>
          <w:lang w:val="uk-UA"/>
        </w:rPr>
        <w:t xml:space="preserve">**РЗ — «Робочий зошит. Англійська мова. 1 клас» </w:t>
      </w:r>
      <w:r w:rsidRPr="00857CBD">
        <w:rPr>
          <w:i/>
          <w:lang w:val="uk-UA"/>
        </w:rPr>
        <w:t>(автор Т.</w:t>
      </w:r>
      <w:r>
        <w:rPr>
          <w:i/>
          <w:lang w:val="uk-UA"/>
        </w:rPr>
        <w:t xml:space="preserve"> </w:t>
      </w:r>
      <w:r w:rsidRPr="00857CBD">
        <w:rPr>
          <w:i/>
          <w:lang w:val="uk-UA"/>
        </w:rPr>
        <w:t>Ю.</w:t>
      </w:r>
      <w:r>
        <w:rPr>
          <w:i/>
          <w:lang w:val="uk-UA"/>
        </w:rPr>
        <w:t xml:space="preserve"> </w:t>
      </w:r>
      <w:r w:rsidRPr="00857CBD">
        <w:rPr>
          <w:i/>
          <w:lang w:val="uk-UA"/>
        </w:rPr>
        <w:t>Бєляєва)</w:t>
      </w:r>
      <w:r>
        <w:rPr>
          <w:lang w:val="uk-UA"/>
        </w:rPr>
        <w:t>.</w:t>
      </w:r>
    </w:p>
    <w:p w:rsidR="00EC56B3" w:rsidRDefault="00EC56B3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5614"/>
      </w:tblGrid>
      <w:tr w:rsidR="00EC56B3" w:rsidRPr="00B66CCA" w:rsidTr="005B0189">
        <w:trPr>
          <w:trHeight w:val="2266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C56B3" w:rsidRDefault="00EC56B3" w:rsidP="005F25A6">
            <w:pPr>
              <w:pStyle w:val="NoSpacing"/>
              <w:jc w:val="center"/>
              <w:rPr>
                <w:rFonts w:ascii="Cambria" w:hAnsi="Cambria"/>
                <w:caps/>
              </w:rPr>
            </w:pPr>
            <w:r>
              <w:rPr>
                <w:rFonts w:ascii="Cambria" w:hAnsi="Cambria"/>
                <w:caps/>
                <w:lang w:val="uk-UA"/>
              </w:rPr>
              <w:t>ВиДАВНИЦТВО «ГРАМОТА», м. КИЇВ</w:t>
            </w:r>
          </w:p>
        </w:tc>
      </w:tr>
      <w:tr w:rsidR="00EC56B3" w:rsidRPr="00B66CCA" w:rsidTr="005B0189">
        <w:trPr>
          <w:trHeight w:val="1440"/>
          <w:jc w:val="center"/>
        </w:trPr>
        <w:tc>
          <w:tcPr>
            <w:tcW w:w="5000" w:type="pct"/>
            <w:vAlign w:val="center"/>
          </w:tcPr>
          <w:p w:rsidR="00EC56B3" w:rsidRDefault="00EC56B3" w:rsidP="005F25A6">
            <w:pPr>
              <w:pStyle w:val="NoSpacing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  <w:lang w:val="uk-UA"/>
              </w:rPr>
              <w:t>Календарне планування 2018–2019</w:t>
            </w:r>
          </w:p>
        </w:tc>
      </w:tr>
      <w:tr w:rsidR="00EC56B3" w:rsidRPr="00B66CCA" w:rsidTr="005B0189">
        <w:trPr>
          <w:trHeight w:val="720"/>
          <w:jc w:val="center"/>
        </w:trPr>
        <w:tc>
          <w:tcPr>
            <w:tcW w:w="5000" w:type="pct"/>
            <w:vAlign w:val="center"/>
          </w:tcPr>
          <w:p w:rsidR="00EC56B3" w:rsidRDefault="00EC56B3" w:rsidP="005F25A6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  <w:lang w:val="uk-UA"/>
              </w:rPr>
              <w:t>до підручника «Англійська мова.1 клас» (автор Т. Ю. Бєляєва)</w:t>
            </w:r>
          </w:p>
        </w:tc>
      </w:tr>
      <w:tr w:rsidR="00EC56B3" w:rsidRPr="00B66CCA" w:rsidTr="005B0189">
        <w:trPr>
          <w:trHeight w:val="360"/>
          <w:jc w:val="center"/>
        </w:trPr>
        <w:tc>
          <w:tcPr>
            <w:tcW w:w="5000" w:type="pct"/>
            <w:vAlign w:val="center"/>
          </w:tcPr>
          <w:p w:rsidR="00EC56B3" w:rsidRPr="00B66CCA" w:rsidRDefault="00EC56B3" w:rsidP="005F25A6">
            <w:pPr>
              <w:pStyle w:val="NoSpacing"/>
              <w:jc w:val="center"/>
            </w:pPr>
          </w:p>
        </w:tc>
      </w:tr>
      <w:tr w:rsidR="00EC56B3" w:rsidRPr="00B66CCA" w:rsidTr="005B0189">
        <w:trPr>
          <w:trHeight w:val="360"/>
          <w:jc w:val="center"/>
        </w:trPr>
        <w:tc>
          <w:tcPr>
            <w:tcW w:w="5000" w:type="pct"/>
            <w:vAlign w:val="center"/>
          </w:tcPr>
          <w:p w:rsidR="00EC56B3" w:rsidRPr="00B66CCA" w:rsidRDefault="00EC56B3" w:rsidP="005F25A6">
            <w:pPr>
              <w:pStyle w:val="NoSpacing"/>
              <w:jc w:val="center"/>
              <w:rPr>
                <w:b/>
                <w:bCs/>
              </w:rPr>
            </w:pPr>
            <w:r w:rsidRPr="00B66CCA">
              <w:rPr>
                <w:b/>
                <w:bCs/>
                <w:lang w:val="uk-UA"/>
              </w:rPr>
              <w:t xml:space="preserve">на основі типової освітньої програми для 1-4 класів закладів загальної середньої освіти, розробленої під керівництвом О.Я.Савченко </w:t>
            </w:r>
          </w:p>
        </w:tc>
      </w:tr>
      <w:tr w:rsidR="00EC56B3" w:rsidRPr="00B66CCA" w:rsidTr="005B0189">
        <w:trPr>
          <w:trHeight w:val="3978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EC56B3" w:rsidRPr="00B66CCA" w:rsidRDefault="00EC56B3" w:rsidP="005F25A6">
            <w:pPr>
              <w:pStyle w:val="NoSpacing"/>
              <w:jc w:val="center"/>
              <w:rPr>
                <w:b/>
                <w:bCs/>
              </w:rPr>
            </w:pPr>
            <w:r w:rsidRPr="00B66CCA">
              <w:rPr>
                <w:b/>
                <w:bCs/>
                <w:lang w:val="uk-UA"/>
              </w:rPr>
              <w:t>Серпень 2018 р.</w:t>
            </w:r>
          </w:p>
        </w:tc>
      </w:tr>
    </w:tbl>
    <w:p w:rsidR="00EC56B3" w:rsidRDefault="00EC56B3" w:rsidP="00D2357C">
      <w:pPr>
        <w:rPr>
          <w:lang w:val="uk-UA"/>
        </w:rPr>
      </w:pPr>
    </w:p>
    <w:p w:rsidR="00EC56B3" w:rsidRDefault="00EC56B3">
      <w:pPr>
        <w:rPr>
          <w:lang w:val="uk-UA"/>
        </w:rPr>
      </w:pPr>
      <w:r>
        <w:rPr>
          <w:lang w:val="uk-UA"/>
        </w:rPr>
        <w:br w:type="page"/>
      </w:r>
    </w:p>
    <w:p w:rsidR="00EC56B3" w:rsidRDefault="00EC56B3" w:rsidP="005F25A6">
      <w:pPr>
        <w:jc w:val="center"/>
        <w:rPr>
          <w:rFonts w:ascii="Cambria" w:hAnsi="Cambria"/>
          <w:sz w:val="80"/>
          <w:szCs w:val="80"/>
          <w:lang w:val="uk-UA"/>
        </w:rPr>
      </w:pPr>
      <w:r>
        <w:rPr>
          <w:rFonts w:ascii="Cambria" w:hAnsi="Cambria"/>
          <w:sz w:val="80"/>
          <w:szCs w:val="80"/>
          <w:lang w:val="uk-UA"/>
        </w:rPr>
        <w:t>Календарне планування 2018–2019</w:t>
      </w:r>
    </w:p>
    <w:p w:rsidR="00EC56B3" w:rsidRDefault="00EC56B3" w:rsidP="005F25A6">
      <w:pPr>
        <w:jc w:val="center"/>
        <w:rPr>
          <w:rFonts w:ascii="Cambria" w:hAnsi="Cambria"/>
          <w:sz w:val="44"/>
          <w:szCs w:val="44"/>
          <w:lang w:val="uk-UA"/>
        </w:rPr>
      </w:pPr>
      <w:r>
        <w:rPr>
          <w:rFonts w:ascii="Cambria" w:hAnsi="Cambria"/>
          <w:sz w:val="44"/>
          <w:szCs w:val="44"/>
          <w:lang w:val="uk-UA"/>
        </w:rPr>
        <w:t>до підручника «Англійська мова.1 клас» (автор Т. Ю. Бєляєва)</w:t>
      </w:r>
    </w:p>
    <w:p w:rsidR="00EC56B3" w:rsidRDefault="00EC56B3" w:rsidP="005F25A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основі типової освітньої програми для 1-4 класів закладів загальної середньої освіти, розробленої під керівництвом О.Я.Савченко </w:t>
      </w:r>
    </w:p>
    <w:p w:rsidR="00EC56B3" w:rsidRDefault="00EC56B3" w:rsidP="005F25A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Київ</w:t>
      </w:r>
    </w:p>
    <w:p w:rsidR="00EC56B3" w:rsidRDefault="00EC56B3" w:rsidP="005F25A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«Грамота»</w:t>
      </w:r>
    </w:p>
    <w:p w:rsidR="00EC56B3" w:rsidRDefault="00EC56B3" w:rsidP="005F25A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2018</w:t>
      </w:r>
    </w:p>
    <w:p w:rsidR="00EC56B3" w:rsidRDefault="00EC56B3" w:rsidP="005F25A6">
      <w:pPr>
        <w:jc w:val="center"/>
        <w:rPr>
          <w:b/>
          <w:bCs/>
          <w:lang w:val="uk-UA"/>
        </w:rPr>
      </w:pPr>
    </w:p>
    <w:p w:rsidR="00EC56B3" w:rsidRPr="005B0189" w:rsidRDefault="00EC56B3" w:rsidP="005F25A6">
      <w:pPr>
        <w:jc w:val="center"/>
        <w:rPr>
          <w:rFonts w:ascii="Cambria" w:hAnsi="Cambria"/>
          <w:bCs/>
          <w:sz w:val="80"/>
          <w:szCs w:val="80"/>
          <w:lang w:val="uk-UA"/>
        </w:rPr>
      </w:pPr>
      <w:r w:rsidRPr="005B0189">
        <w:rPr>
          <w:rFonts w:ascii="Cambria" w:hAnsi="Cambria"/>
          <w:bCs/>
          <w:sz w:val="80"/>
          <w:szCs w:val="80"/>
          <w:lang w:val="uk-UA"/>
        </w:rPr>
        <w:t>Календарне планування 2018–2019</w:t>
      </w:r>
    </w:p>
    <w:p w:rsidR="00EC56B3" w:rsidRPr="005B0189" w:rsidRDefault="00EC56B3" w:rsidP="005F25A6">
      <w:pPr>
        <w:jc w:val="center"/>
        <w:rPr>
          <w:rFonts w:ascii="Cambria" w:hAnsi="Cambria"/>
          <w:bCs/>
          <w:sz w:val="44"/>
          <w:szCs w:val="44"/>
          <w:lang w:val="uk-UA"/>
        </w:rPr>
      </w:pPr>
      <w:r w:rsidRPr="005B0189">
        <w:rPr>
          <w:rFonts w:ascii="Cambria" w:hAnsi="Cambria"/>
          <w:bCs/>
          <w:sz w:val="44"/>
          <w:szCs w:val="44"/>
          <w:lang w:val="uk-UA"/>
        </w:rPr>
        <w:t>до підручника «Англійська мова. 1 клас» (автор Т. Ю. Бєляєва)</w:t>
      </w:r>
    </w:p>
    <w:p w:rsidR="00EC56B3" w:rsidRDefault="00EC56B3" w:rsidP="005F25A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основі типової освітньої програми для 1–4 класів закладів загальної середньої освіти, розробленої під керівництвом О. Я. Савченко</w:t>
      </w:r>
    </w:p>
    <w:p w:rsidR="00EC56B3" w:rsidRDefault="00EC56B3" w:rsidP="005F25A6">
      <w:pPr>
        <w:jc w:val="center"/>
        <w:rPr>
          <w:b/>
          <w:bCs/>
          <w:lang w:val="uk-UA"/>
        </w:rPr>
      </w:pPr>
    </w:p>
    <w:p w:rsidR="00EC56B3" w:rsidRPr="005B0189" w:rsidRDefault="00EC56B3" w:rsidP="005F25A6">
      <w:pPr>
        <w:jc w:val="center"/>
        <w:rPr>
          <w:rFonts w:ascii="Cambria" w:hAnsi="Cambria"/>
          <w:bCs/>
          <w:sz w:val="28"/>
          <w:szCs w:val="28"/>
          <w:lang w:val="uk-UA"/>
        </w:rPr>
      </w:pPr>
      <w:r w:rsidRPr="005B0189">
        <w:rPr>
          <w:rFonts w:ascii="Cambria" w:hAnsi="Cambria"/>
          <w:bCs/>
          <w:sz w:val="28"/>
          <w:szCs w:val="28"/>
          <w:lang w:val="uk-UA"/>
        </w:rPr>
        <w:t>Київ</w:t>
      </w:r>
    </w:p>
    <w:p w:rsidR="00EC56B3" w:rsidRPr="005B0189" w:rsidRDefault="00EC56B3" w:rsidP="005F25A6">
      <w:pPr>
        <w:jc w:val="center"/>
        <w:rPr>
          <w:rFonts w:ascii="Cambria" w:hAnsi="Cambria"/>
          <w:bCs/>
          <w:sz w:val="28"/>
          <w:szCs w:val="28"/>
          <w:lang w:val="uk-UA"/>
        </w:rPr>
      </w:pPr>
      <w:r w:rsidRPr="005B0189">
        <w:rPr>
          <w:rFonts w:ascii="Cambria" w:hAnsi="Cambria"/>
          <w:bCs/>
          <w:sz w:val="28"/>
          <w:szCs w:val="28"/>
          <w:lang w:val="uk-UA"/>
        </w:rPr>
        <w:t>«Грамота»</w:t>
      </w:r>
    </w:p>
    <w:p w:rsidR="00EC56B3" w:rsidRPr="005B0189" w:rsidRDefault="00EC56B3" w:rsidP="005F25A6">
      <w:pPr>
        <w:jc w:val="center"/>
        <w:rPr>
          <w:rFonts w:ascii="Cambria" w:hAnsi="Cambria"/>
          <w:sz w:val="28"/>
          <w:szCs w:val="28"/>
          <w:lang w:val="uk-UA"/>
        </w:rPr>
      </w:pPr>
      <w:r w:rsidRPr="005B0189">
        <w:rPr>
          <w:rFonts w:ascii="Cambria" w:hAnsi="Cambria"/>
          <w:bCs/>
          <w:sz w:val="28"/>
          <w:szCs w:val="28"/>
          <w:lang w:val="uk-UA"/>
        </w:rPr>
        <w:t>2018</w:t>
      </w:r>
    </w:p>
    <w:sectPr w:rsidR="00EC56B3" w:rsidRPr="005B0189" w:rsidSect="006E09A7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6B3" w:rsidRPr="005F25A6" w:rsidRDefault="00EC56B3" w:rsidP="005F25A6">
      <w:pPr>
        <w:spacing w:after="0" w:line="240" w:lineRule="auto"/>
      </w:pPr>
      <w:r>
        <w:separator/>
      </w:r>
    </w:p>
  </w:endnote>
  <w:endnote w:type="continuationSeparator" w:id="0">
    <w:p w:rsidR="00EC56B3" w:rsidRPr="005F25A6" w:rsidRDefault="00EC56B3" w:rsidP="005F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6B3" w:rsidRPr="005F25A6" w:rsidRDefault="00EC56B3" w:rsidP="005F25A6">
      <w:pPr>
        <w:spacing w:after="0" w:line="240" w:lineRule="auto"/>
      </w:pPr>
      <w:r>
        <w:separator/>
      </w:r>
    </w:p>
  </w:footnote>
  <w:footnote w:type="continuationSeparator" w:id="0">
    <w:p w:rsidR="00EC56B3" w:rsidRPr="005F25A6" w:rsidRDefault="00EC56B3" w:rsidP="005F2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3CB9"/>
    <w:multiLevelType w:val="hybridMultilevel"/>
    <w:tmpl w:val="9D7E7108"/>
    <w:lvl w:ilvl="0" w:tplc="1EF62228">
      <w:start w:val="14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36E"/>
    <w:rsid w:val="00010409"/>
    <w:rsid w:val="00033C1F"/>
    <w:rsid w:val="00036B49"/>
    <w:rsid w:val="00047B3A"/>
    <w:rsid w:val="00050006"/>
    <w:rsid w:val="00051157"/>
    <w:rsid w:val="00052C54"/>
    <w:rsid w:val="000647B9"/>
    <w:rsid w:val="00084A7C"/>
    <w:rsid w:val="0009255F"/>
    <w:rsid w:val="000A39E0"/>
    <w:rsid w:val="000A46C5"/>
    <w:rsid w:val="000A7F50"/>
    <w:rsid w:val="000B1AD8"/>
    <w:rsid w:val="000B1FF0"/>
    <w:rsid w:val="000B4605"/>
    <w:rsid w:val="000B60C1"/>
    <w:rsid w:val="000C6F01"/>
    <w:rsid w:val="000D3186"/>
    <w:rsid w:val="000D39F2"/>
    <w:rsid w:val="000D3DBE"/>
    <w:rsid w:val="000D3DD9"/>
    <w:rsid w:val="000D5153"/>
    <w:rsid w:val="000E37FB"/>
    <w:rsid w:val="000E3845"/>
    <w:rsid w:val="0010665E"/>
    <w:rsid w:val="001066B5"/>
    <w:rsid w:val="00121BFD"/>
    <w:rsid w:val="001510AE"/>
    <w:rsid w:val="00160D8C"/>
    <w:rsid w:val="00171FC8"/>
    <w:rsid w:val="001A18C6"/>
    <w:rsid w:val="001B26B0"/>
    <w:rsid w:val="001B349A"/>
    <w:rsid w:val="001D6645"/>
    <w:rsid w:val="001D7607"/>
    <w:rsid w:val="001F4994"/>
    <w:rsid w:val="002018BB"/>
    <w:rsid w:val="00207E37"/>
    <w:rsid w:val="00211E07"/>
    <w:rsid w:val="0022313A"/>
    <w:rsid w:val="00227777"/>
    <w:rsid w:val="0023087C"/>
    <w:rsid w:val="00243CE6"/>
    <w:rsid w:val="00271643"/>
    <w:rsid w:val="00277483"/>
    <w:rsid w:val="00281580"/>
    <w:rsid w:val="00281C25"/>
    <w:rsid w:val="00284AFA"/>
    <w:rsid w:val="002B3D41"/>
    <w:rsid w:val="002B58E0"/>
    <w:rsid w:val="002B716C"/>
    <w:rsid w:val="002C3F76"/>
    <w:rsid w:val="002E23C3"/>
    <w:rsid w:val="002E6010"/>
    <w:rsid w:val="002F03F3"/>
    <w:rsid w:val="002F37B6"/>
    <w:rsid w:val="00320E28"/>
    <w:rsid w:val="003252F9"/>
    <w:rsid w:val="00333869"/>
    <w:rsid w:val="00334C63"/>
    <w:rsid w:val="00343906"/>
    <w:rsid w:val="00355632"/>
    <w:rsid w:val="00361A17"/>
    <w:rsid w:val="00361E42"/>
    <w:rsid w:val="003675A3"/>
    <w:rsid w:val="003802E6"/>
    <w:rsid w:val="003904CF"/>
    <w:rsid w:val="00390C4E"/>
    <w:rsid w:val="003A3070"/>
    <w:rsid w:val="003A37FD"/>
    <w:rsid w:val="003A4825"/>
    <w:rsid w:val="003A74BF"/>
    <w:rsid w:val="003C7CF1"/>
    <w:rsid w:val="003D17CD"/>
    <w:rsid w:val="003E1703"/>
    <w:rsid w:val="003E60B8"/>
    <w:rsid w:val="003F6F64"/>
    <w:rsid w:val="00413DF5"/>
    <w:rsid w:val="00416524"/>
    <w:rsid w:val="004368FC"/>
    <w:rsid w:val="00444D6C"/>
    <w:rsid w:val="00446473"/>
    <w:rsid w:val="004465E7"/>
    <w:rsid w:val="00450234"/>
    <w:rsid w:val="004515F0"/>
    <w:rsid w:val="0045696C"/>
    <w:rsid w:val="00457C97"/>
    <w:rsid w:val="00466E06"/>
    <w:rsid w:val="00470A85"/>
    <w:rsid w:val="00471DC5"/>
    <w:rsid w:val="00474267"/>
    <w:rsid w:val="00483CB8"/>
    <w:rsid w:val="00494221"/>
    <w:rsid w:val="00495A44"/>
    <w:rsid w:val="00496CEF"/>
    <w:rsid w:val="004B287C"/>
    <w:rsid w:val="004B4953"/>
    <w:rsid w:val="004C35B1"/>
    <w:rsid w:val="004C3686"/>
    <w:rsid w:val="004D3586"/>
    <w:rsid w:val="004E011B"/>
    <w:rsid w:val="004F5C0C"/>
    <w:rsid w:val="004F72DE"/>
    <w:rsid w:val="00501539"/>
    <w:rsid w:val="00504ECC"/>
    <w:rsid w:val="00512297"/>
    <w:rsid w:val="00515029"/>
    <w:rsid w:val="00516DBD"/>
    <w:rsid w:val="00536B22"/>
    <w:rsid w:val="00552D37"/>
    <w:rsid w:val="00555D75"/>
    <w:rsid w:val="00561FDA"/>
    <w:rsid w:val="005714D4"/>
    <w:rsid w:val="005813CF"/>
    <w:rsid w:val="005860BB"/>
    <w:rsid w:val="0058642C"/>
    <w:rsid w:val="005953E5"/>
    <w:rsid w:val="00597A05"/>
    <w:rsid w:val="00597F69"/>
    <w:rsid w:val="005A59F8"/>
    <w:rsid w:val="005A5D4A"/>
    <w:rsid w:val="005A7F02"/>
    <w:rsid w:val="005B0189"/>
    <w:rsid w:val="005C2E8F"/>
    <w:rsid w:val="005C41D4"/>
    <w:rsid w:val="005D2C5A"/>
    <w:rsid w:val="005D3482"/>
    <w:rsid w:val="005D39F8"/>
    <w:rsid w:val="005D5934"/>
    <w:rsid w:val="005E1494"/>
    <w:rsid w:val="005E1C88"/>
    <w:rsid w:val="005E1F09"/>
    <w:rsid w:val="005E34B1"/>
    <w:rsid w:val="005F25A6"/>
    <w:rsid w:val="00630993"/>
    <w:rsid w:val="00635FE2"/>
    <w:rsid w:val="006431C0"/>
    <w:rsid w:val="00644914"/>
    <w:rsid w:val="00647C55"/>
    <w:rsid w:val="006524E2"/>
    <w:rsid w:val="006569A7"/>
    <w:rsid w:val="006646FA"/>
    <w:rsid w:val="006708E5"/>
    <w:rsid w:val="00671474"/>
    <w:rsid w:val="00680DDC"/>
    <w:rsid w:val="006964A8"/>
    <w:rsid w:val="00697274"/>
    <w:rsid w:val="006A5054"/>
    <w:rsid w:val="006A6ABA"/>
    <w:rsid w:val="006B030C"/>
    <w:rsid w:val="006C071D"/>
    <w:rsid w:val="006C2C99"/>
    <w:rsid w:val="006D0448"/>
    <w:rsid w:val="006D302A"/>
    <w:rsid w:val="006D39C7"/>
    <w:rsid w:val="006D41C6"/>
    <w:rsid w:val="006D5BC5"/>
    <w:rsid w:val="006E09A7"/>
    <w:rsid w:val="006E43A3"/>
    <w:rsid w:val="006E50A4"/>
    <w:rsid w:val="006E6102"/>
    <w:rsid w:val="006E7A93"/>
    <w:rsid w:val="006F1F0C"/>
    <w:rsid w:val="006F4DB3"/>
    <w:rsid w:val="007012A2"/>
    <w:rsid w:val="00702687"/>
    <w:rsid w:val="007078C0"/>
    <w:rsid w:val="00717384"/>
    <w:rsid w:val="007234FA"/>
    <w:rsid w:val="00740A23"/>
    <w:rsid w:val="00751F16"/>
    <w:rsid w:val="007534A3"/>
    <w:rsid w:val="00760FFA"/>
    <w:rsid w:val="00761BB1"/>
    <w:rsid w:val="00783B82"/>
    <w:rsid w:val="00784CA2"/>
    <w:rsid w:val="007865E2"/>
    <w:rsid w:val="007A3ECA"/>
    <w:rsid w:val="007A4CF6"/>
    <w:rsid w:val="007D228B"/>
    <w:rsid w:val="007E1D10"/>
    <w:rsid w:val="007E54FF"/>
    <w:rsid w:val="008006D2"/>
    <w:rsid w:val="008028D9"/>
    <w:rsid w:val="00814262"/>
    <w:rsid w:val="008142BE"/>
    <w:rsid w:val="00815CBE"/>
    <w:rsid w:val="00817A0C"/>
    <w:rsid w:val="00822FA6"/>
    <w:rsid w:val="00830843"/>
    <w:rsid w:val="0083366B"/>
    <w:rsid w:val="00833B1A"/>
    <w:rsid w:val="00833CB5"/>
    <w:rsid w:val="00837110"/>
    <w:rsid w:val="00841940"/>
    <w:rsid w:val="00857CBD"/>
    <w:rsid w:val="00874F70"/>
    <w:rsid w:val="00882277"/>
    <w:rsid w:val="0088689A"/>
    <w:rsid w:val="008921A6"/>
    <w:rsid w:val="008A7172"/>
    <w:rsid w:val="008C046E"/>
    <w:rsid w:val="008C2E10"/>
    <w:rsid w:val="008D3989"/>
    <w:rsid w:val="008D55AE"/>
    <w:rsid w:val="008D637B"/>
    <w:rsid w:val="008D7667"/>
    <w:rsid w:val="008D7B1F"/>
    <w:rsid w:val="008E71EC"/>
    <w:rsid w:val="00910A67"/>
    <w:rsid w:val="0091403C"/>
    <w:rsid w:val="009345AC"/>
    <w:rsid w:val="009377BA"/>
    <w:rsid w:val="00946AF3"/>
    <w:rsid w:val="0095301A"/>
    <w:rsid w:val="00953630"/>
    <w:rsid w:val="009778C9"/>
    <w:rsid w:val="009808CC"/>
    <w:rsid w:val="0098595F"/>
    <w:rsid w:val="00997AE4"/>
    <w:rsid w:val="009A39F2"/>
    <w:rsid w:val="009A3FBE"/>
    <w:rsid w:val="009A6C8F"/>
    <w:rsid w:val="009B7121"/>
    <w:rsid w:val="009C3A52"/>
    <w:rsid w:val="009C4130"/>
    <w:rsid w:val="009C4B74"/>
    <w:rsid w:val="009C712F"/>
    <w:rsid w:val="009D6491"/>
    <w:rsid w:val="009D669D"/>
    <w:rsid w:val="009E0284"/>
    <w:rsid w:val="009E142D"/>
    <w:rsid w:val="009F4629"/>
    <w:rsid w:val="009F4F4E"/>
    <w:rsid w:val="009F7871"/>
    <w:rsid w:val="00A00989"/>
    <w:rsid w:val="00A134A4"/>
    <w:rsid w:val="00A204F2"/>
    <w:rsid w:val="00A2076F"/>
    <w:rsid w:val="00A3195A"/>
    <w:rsid w:val="00A53B0B"/>
    <w:rsid w:val="00A575C2"/>
    <w:rsid w:val="00A61680"/>
    <w:rsid w:val="00A62EE5"/>
    <w:rsid w:val="00A70D60"/>
    <w:rsid w:val="00A8070E"/>
    <w:rsid w:val="00A82AD7"/>
    <w:rsid w:val="00A97852"/>
    <w:rsid w:val="00AA16A8"/>
    <w:rsid w:val="00AC495D"/>
    <w:rsid w:val="00AC637A"/>
    <w:rsid w:val="00AD27D4"/>
    <w:rsid w:val="00AF05EF"/>
    <w:rsid w:val="00AF65F2"/>
    <w:rsid w:val="00B02F0B"/>
    <w:rsid w:val="00B10AA3"/>
    <w:rsid w:val="00B16296"/>
    <w:rsid w:val="00B21F68"/>
    <w:rsid w:val="00B3537E"/>
    <w:rsid w:val="00B55407"/>
    <w:rsid w:val="00B57774"/>
    <w:rsid w:val="00B66CCA"/>
    <w:rsid w:val="00B70946"/>
    <w:rsid w:val="00B80A46"/>
    <w:rsid w:val="00B85CD0"/>
    <w:rsid w:val="00B9091D"/>
    <w:rsid w:val="00BA258D"/>
    <w:rsid w:val="00BB56AD"/>
    <w:rsid w:val="00BD5693"/>
    <w:rsid w:val="00BF0DB0"/>
    <w:rsid w:val="00C06761"/>
    <w:rsid w:val="00C10C37"/>
    <w:rsid w:val="00C12CF9"/>
    <w:rsid w:val="00C13053"/>
    <w:rsid w:val="00C14622"/>
    <w:rsid w:val="00C30B44"/>
    <w:rsid w:val="00C34912"/>
    <w:rsid w:val="00C430CD"/>
    <w:rsid w:val="00C568A0"/>
    <w:rsid w:val="00C703A6"/>
    <w:rsid w:val="00C717A9"/>
    <w:rsid w:val="00C81D8F"/>
    <w:rsid w:val="00C86DFD"/>
    <w:rsid w:val="00CA7481"/>
    <w:rsid w:val="00CA78A3"/>
    <w:rsid w:val="00CB147F"/>
    <w:rsid w:val="00CB197B"/>
    <w:rsid w:val="00CC6605"/>
    <w:rsid w:val="00CD0460"/>
    <w:rsid w:val="00CD4301"/>
    <w:rsid w:val="00CE556A"/>
    <w:rsid w:val="00CF21AD"/>
    <w:rsid w:val="00CF7E47"/>
    <w:rsid w:val="00D07B53"/>
    <w:rsid w:val="00D07C7B"/>
    <w:rsid w:val="00D10252"/>
    <w:rsid w:val="00D128E6"/>
    <w:rsid w:val="00D16A76"/>
    <w:rsid w:val="00D2357C"/>
    <w:rsid w:val="00D25F39"/>
    <w:rsid w:val="00D308AE"/>
    <w:rsid w:val="00D41528"/>
    <w:rsid w:val="00D42E77"/>
    <w:rsid w:val="00D4300E"/>
    <w:rsid w:val="00D47F62"/>
    <w:rsid w:val="00D503DD"/>
    <w:rsid w:val="00D5070C"/>
    <w:rsid w:val="00D53005"/>
    <w:rsid w:val="00D604AB"/>
    <w:rsid w:val="00D621F8"/>
    <w:rsid w:val="00D62444"/>
    <w:rsid w:val="00D70D11"/>
    <w:rsid w:val="00D80B9E"/>
    <w:rsid w:val="00D84B1A"/>
    <w:rsid w:val="00D84C56"/>
    <w:rsid w:val="00D937E9"/>
    <w:rsid w:val="00D93A9A"/>
    <w:rsid w:val="00D94AB9"/>
    <w:rsid w:val="00D971EA"/>
    <w:rsid w:val="00DA155A"/>
    <w:rsid w:val="00DA4AA3"/>
    <w:rsid w:val="00DA581A"/>
    <w:rsid w:val="00DB1E6E"/>
    <w:rsid w:val="00DB4798"/>
    <w:rsid w:val="00DC23BD"/>
    <w:rsid w:val="00DC5C8C"/>
    <w:rsid w:val="00DE332B"/>
    <w:rsid w:val="00DE7A67"/>
    <w:rsid w:val="00DF5DE0"/>
    <w:rsid w:val="00DF7F1A"/>
    <w:rsid w:val="00E01076"/>
    <w:rsid w:val="00E10439"/>
    <w:rsid w:val="00E13F38"/>
    <w:rsid w:val="00E16E0D"/>
    <w:rsid w:val="00E25B22"/>
    <w:rsid w:val="00E3536E"/>
    <w:rsid w:val="00E509C3"/>
    <w:rsid w:val="00E52D69"/>
    <w:rsid w:val="00E82680"/>
    <w:rsid w:val="00E84DF2"/>
    <w:rsid w:val="00E86FF9"/>
    <w:rsid w:val="00EA75F9"/>
    <w:rsid w:val="00EC4143"/>
    <w:rsid w:val="00EC56B3"/>
    <w:rsid w:val="00EF2762"/>
    <w:rsid w:val="00F13E0B"/>
    <w:rsid w:val="00F160F6"/>
    <w:rsid w:val="00F16D58"/>
    <w:rsid w:val="00F258FA"/>
    <w:rsid w:val="00F312F2"/>
    <w:rsid w:val="00F3758E"/>
    <w:rsid w:val="00F56FD9"/>
    <w:rsid w:val="00F70201"/>
    <w:rsid w:val="00F72545"/>
    <w:rsid w:val="00F817E0"/>
    <w:rsid w:val="00F84149"/>
    <w:rsid w:val="00F87CF4"/>
    <w:rsid w:val="00F93BC3"/>
    <w:rsid w:val="00FB21C6"/>
    <w:rsid w:val="00FB3F67"/>
    <w:rsid w:val="00FB5CFC"/>
    <w:rsid w:val="00FC6BC3"/>
    <w:rsid w:val="00FD64A0"/>
    <w:rsid w:val="00FF1295"/>
    <w:rsid w:val="00FF133C"/>
    <w:rsid w:val="00FF30F0"/>
    <w:rsid w:val="00F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34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536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57C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6E09A7"/>
    <w:rPr>
      <w:rFonts w:eastAsia="Times New Roman"/>
      <w:lang w:val="ru-RU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E09A7"/>
    <w:rPr>
      <w:rFonts w:eastAsia="Times New Roman" w:cs="Times New Roman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E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9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F25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25A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F25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25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20</Pages>
  <Words>14557</Words>
  <Characters>8298</Characters>
  <Application>Microsoft Office Outlook</Application>
  <DocSecurity>0</DocSecurity>
  <Lines>0</Lines>
  <Paragraphs>0</Paragraphs>
  <ScaleCrop>false</ScaleCrop>
  <Company>ВиДАВНИЦТВО «ГРАМОТА», м. КИЇВ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Календарне планування 2018–2019</dc:title>
  <dc:subject>до підручника «Англійська мова.1 клас» (автор Т. Ю. Бєляєва)</dc:subject>
  <dc:creator>на основі типової освітньої програми для 1-4 класів закладів загальної середньої освіти, розробленої під керівництвом О.Я.Савченко </dc:creator>
  <cp:keywords/>
  <dc:description/>
  <cp:lastModifiedBy>avtor</cp:lastModifiedBy>
  <cp:revision>2</cp:revision>
  <dcterms:created xsi:type="dcterms:W3CDTF">2018-08-31T07:33:00Z</dcterms:created>
  <dcterms:modified xsi:type="dcterms:W3CDTF">2018-08-31T07:33:00Z</dcterms:modified>
</cp:coreProperties>
</file>